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3420"/>
        <w:gridCol w:w="3240"/>
        <w:gridCol w:w="2700"/>
        <w:gridCol w:w="1998"/>
      </w:tblGrid>
      <w:tr w:rsidR="00AE5042" w:rsidRPr="00416836">
        <w:tc>
          <w:tcPr>
            <w:tcW w:w="1818" w:type="dxa"/>
            <w:shd w:val="clear" w:color="auto" w:fill="C2D69B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Course Topic</w:t>
            </w:r>
          </w:p>
        </w:tc>
        <w:tc>
          <w:tcPr>
            <w:tcW w:w="3420" w:type="dxa"/>
            <w:shd w:val="clear" w:color="auto" w:fill="C2D69B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Khan Videos</w:t>
            </w:r>
          </w:p>
        </w:tc>
        <w:tc>
          <w:tcPr>
            <w:tcW w:w="3240" w:type="dxa"/>
            <w:shd w:val="clear" w:color="auto" w:fill="C2D69B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Khan Practice Sets</w:t>
            </w:r>
          </w:p>
        </w:tc>
        <w:tc>
          <w:tcPr>
            <w:tcW w:w="2700" w:type="dxa"/>
            <w:shd w:val="clear" w:color="auto" w:fill="C2D69B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Core Standard(s) </w:t>
            </w:r>
          </w:p>
        </w:tc>
        <w:tc>
          <w:tcPr>
            <w:tcW w:w="1998" w:type="dxa"/>
            <w:shd w:val="clear" w:color="auto" w:fill="C2D69B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Applied Tasks</w:t>
            </w: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Arithmetic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Adding/Subtracting Integers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Style w:val="Hyperlink"/>
                <w:rFonts w:ascii="Cambria" w:hAnsi="Cambria" w:cs="Cambria"/>
                <w:sz w:val="18"/>
                <w:szCs w:val="18"/>
              </w:rPr>
            </w:pPr>
            <w:hyperlink r:id="rId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Integers With Different Signs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Negative Numbers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Negative Numbers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and Subtracting Negative Numbers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Pr="00416836">
                <w:rPr>
                  <w:rStyle w:val="Hyperlink"/>
                  <w:sz w:val="18"/>
                  <w:szCs w:val="18"/>
                </w:rPr>
                <w:t>CCSS.Math.Content.7.NS.A.1c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1" w:history="1">
              <w:r w:rsidRPr="00416836">
                <w:rPr>
                  <w:rStyle w:val="Hyperlink"/>
                  <w:sz w:val="18"/>
                  <w:szCs w:val="18"/>
                </w:rPr>
                <w:t>CCSS.Math.Content.7.NS.A.1d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The Locker Problem</w:t>
              </w:r>
            </w:hyperlink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 xml:space="preserve">Multiplying/Dividing Integers 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Negative Real Numbers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Style w:val="Hyperlink"/>
                <w:rFonts w:ascii="Cambria" w:hAnsi="Cambria" w:cs="Cambria"/>
                <w:sz w:val="18"/>
                <w:szCs w:val="18"/>
              </w:rPr>
            </w:pPr>
            <w:hyperlink r:id="rId1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Dividing Positive and Negative Numbers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Numbers With Different Signs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Style w:val="Hyperlink"/>
                <w:rFonts w:ascii="Cambria" w:hAnsi="Cambria" w:cs="Cambria"/>
                <w:sz w:val="18"/>
                <w:szCs w:val="18"/>
              </w:rPr>
            </w:pPr>
            <w:hyperlink r:id="rId1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and Dividing Negative Numbers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Negative Number Word Problems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8" w:history="1">
              <w:r w:rsidRPr="00416836">
                <w:rPr>
                  <w:rStyle w:val="Hyperlink"/>
                  <w:sz w:val="18"/>
                  <w:szCs w:val="18"/>
                </w:rPr>
                <w:t>CCSS.Math.Content.7.NS.A.2a</w:t>
              </w:r>
            </w:hyperlink>
            <w:r w:rsidRPr="00416836">
              <w:rPr>
                <w:sz w:val="18"/>
                <w:szCs w:val="18"/>
              </w:rPr>
              <w:t xml:space="preserve"> </w:t>
            </w:r>
            <w:hyperlink r:id="rId19" w:history="1">
              <w:r w:rsidRPr="00416836">
                <w:rPr>
                  <w:rStyle w:val="Hyperlink"/>
                  <w:sz w:val="18"/>
                  <w:szCs w:val="18"/>
                </w:rPr>
                <w:t>CCSS.Math.Content.7.NS.A.2b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Rounding Numbers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Rounding Decimals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Rounding Numbers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2" w:history="1">
              <w:r w:rsidRPr="00416836">
                <w:rPr>
                  <w:rStyle w:val="Hyperlink"/>
                  <w:sz w:val="18"/>
                  <w:szCs w:val="18"/>
                </w:rPr>
                <w:t>CCSS.Math.Content.5.NBT.A.4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Number Line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Points on a Number Line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Decimals on the Number Line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5" w:history="1">
              <w:r w:rsidRPr="00416836">
                <w:rPr>
                  <w:rStyle w:val="Hyperlink"/>
                  <w:sz w:val="18"/>
                  <w:szCs w:val="18"/>
                </w:rPr>
                <w:t>CCSS.Math.Content.6.NS.C.6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Square Roots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Approximating Square Roots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Square Roots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Square Roots 2</w:t>
              </w:r>
            </w:hyperlink>
            <w:r w:rsidRPr="0041683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9" w:history="1">
              <w:r w:rsidRPr="00416836">
                <w:rPr>
                  <w:rStyle w:val="Hyperlink"/>
                  <w:sz w:val="18"/>
                  <w:szCs w:val="18"/>
                </w:rPr>
                <w:t>CCSS.Math.Content.8.EE.A.2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Prime and Composite Numbers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Prime Numbers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Recognizing Prime Numbers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Prime Numbers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Composite Numbers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4" w:history="1">
              <w:r w:rsidRPr="00416836">
                <w:rPr>
                  <w:rStyle w:val="Hyperlink"/>
                  <w:sz w:val="18"/>
                  <w:szCs w:val="18"/>
                </w:rPr>
                <w:t>CCSS.Math.Content.4.OA.B.4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Divisibility Tests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Divisibility Tests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Divisibility Tests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7" w:history="1">
              <w:r w:rsidRPr="00416836">
                <w:rPr>
                  <w:rStyle w:val="Hyperlink"/>
                  <w:sz w:val="18"/>
                  <w:szCs w:val="18"/>
                </w:rPr>
                <w:t>CCSS.Math.Content.4.OA.B.4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Prime Factorization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Prime Factorization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Prime Factorization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40" w:history="1">
              <w:r w:rsidRPr="00416836">
                <w:rPr>
                  <w:rStyle w:val="Hyperlink"/>
                  <w:sz w:val="18"/>
                  <w:szCs w:val="18"/>
                </w:rPr>
                <w:t>CCSS.Math.Content.4.OA.B.4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Fractions</w:t>
            </w:r>
          </w:p>
        </w:tc>
        <w:tc>
          <w:tcPr>
            <w:tcW w:w="3420" w:type="dxa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4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Identifying Fraction Parts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 xml:space="preserve"> (</w:t>
            </w:r>
            <w:r w:rsidRPr="00416836">
              <w:rPr>
                <w:rFonts w:ascii="Cambria" w:hAnsi="Cambria" w:cs="Cambria"/>
                <w:b/>
                <w:bCs/>
                <w:sz w:val="18"/>
                <w:szCs w:val="18"/>
              </w:rPr>
              <w:t>conceptual help)</w:t>
            </w:r>
          </w:p>
        </w:tc>
        <w:tc>
          <w:tcPr>
            <w:tcW w:w="3240" w:type="dxa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4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Fraction Word Problems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 xml:space="preserve"> (</w:t>
            </w:r>
            <w:r w:rsidRPr="00416836">
              <w:rPr>
                <w:rFonts w:ascii="Cambria" w:hAnsi="Cambria" w:cs="Cambria"/>
                <w:b/>
                <w:bCs/>
                <w:sz w:val="18"/>
                <w:szCs w:val="18"/>
              </w:rPr>
              <w:t>conceptual help)</w:t>
            </w:r>
          </w:p>
        </w:tc>
        <w:tc>
          <w:tcPr>
            <w:tcW w:w="2700" w:type="dxa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Adding/Subtracting Fractions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4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and Subtracting Fractions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4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and Subtracting Fractions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45" w:history="1">
              <w:r w:rsidRPr="00416836">
                <w:rPr>
                  <w:rStyle w:val="Hyperlink"/>
                  <w:sz w:val="18"/>
                  <w:szCs w:val="18"/>
                </w:rPr>
                <w:t>CCSS.Math.Content.5.NF.A.1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Style w:val="Hyperlink"/>
                <w:rFonts w:ascii="Cambria" w:hAnsi="Cambria" w:cs="Cambria"/>
                <w:sz w:val="18"/>
                <w:szCs w:val="18"/>
              </w:rPr>
            </w:pPr>
            <w:hyperlink r:id="rId4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Fractions Word Problems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4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Dividing Fractions Word Problems</w:t>
              </w:r>
            </w:hyperlink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Multiplying Fractions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4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Fractions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4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Fractions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50" w:history="1">
              <w:r w:rsidRPr="00416836">
                <w:rPr>
                  <w:rStyle w:val="Hyperlink"/>
                  <w:sz w:val="18"/>
                  <w:szCs w:val="18"/>
                </w:rPr>
                <w:t>CCSS.Math.Content.5.NF.B.4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Dividing Fractions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5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Dividing Fractions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5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Dividing Fractions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53" w:history="1">
              <w:r w:rsidRPr="00416836">
                <w:rPr>
                  <w:rStyle w:val="Hyperlink"/>
                  <w:sz w:val="18"/>
                  <w:szCs w:val="18"/>
                </w:rPr>
                <w:t>CCSS.Math.Content.6.NS.A.1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Decimals and Percents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Place Value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5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Decimal Place Value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5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Understanding Decimal’s Place Value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56" w:history="1">
              <w:r w:rsidRPr="00416836">
                <w:rPr>
                  <w:rStyle w:val="Hyperlink"/>
                  <w:sz w:val="18"/>
                  <w:szCs w:val="18"/>
                </w:rPr>
                <w:t>CCSS.Math.Content.5.NBT.A.3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Style w:val="Hyperlink"/>
                <w:rFonts w:ascii="Cambria" w:hAnsi="Cambria" w:cs="Cambria"/>
                <w:sz w:val="18"/>
                <w:szCs w:val="18"/>
              </w:rPr>
            </w:pPr>
            <w:hyperlink r:id="rId5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and Subtracting Decimals Word Problems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Style w:val="Hyperlink"/>
                <w:rFonts w:ascii="Cambria" w:hAnsi="Cambria" w:cs="Cambria"/>
                <w:sz w:val="18"/>
                <w:szCs w:val="18"/>
              </w:rPr>
            </w:pPr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5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Money Word Problem</w:t>
              </w:r>
            </w:hyperlink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Adding/Subtracting Decimals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5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Decimals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6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Subtracting Decimals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6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Decimals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6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Subtracting Decimals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63" w:history="1">
              <w:r w:rsidRPr="00416836">
                <w:rPr>
                  <w:rStyle w:val="Hyperlink"/>
                  <w:sz w:val="18"/>
                  <w:szCs w:val="18"/>
                </w:rPr>
                <w:t>CCSS.Math.Content.6.NS.B.3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Multiplying/Dividing Decimals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6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Decimals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6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Dividing Decimals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6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Decimals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6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Dividing Decimals 2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68" w:history="1">
              <w:r w:rsidRPr="00416836">
                <w:rPr>
                  <w:rStyle w:val="Hyperlink"/>
                  <w:sz w:val="18"/>
                  <w:szCs w:val="18"/>
                </w:rPr>
                <w:t>CCSS.Math.Content.6.NS.B.3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Solving Percent Problems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6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Describing the Meaning of Percent</w:t>
              </w:r>
            </w:hyperlink>
            <w:r w:rsidRPr="0041683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7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Taking Percentages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7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Percentage Word Problems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7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Percentage Word Problems 2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73" w:history="1">
              <w:r w:rsidRPr="00416836">
                <w:rPr>
                  <w:rStyle w:val="Hyperlink"/>
                  <w:sz w:val="18"/>
                  <w:szCs w:val="18"/>
                </w:rPr>
                <w:t>CCSS.Math.Content.6.RP.A.3c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Equating Decimals, Percents, Fractions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7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Representing a Number as a Decimal, Percent, and Fraction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7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Converting Decimals to Fractions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7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Converting Decimals to Percents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77" w:history="1">
              <w:r w:rsidRPr="00416836">
                <w:rPr>
                  <w:rStyle w:val="Hyperlink"/>
                  <w:sz w:val="18"/>
                  <w:szCs w:val="18"/>
                </w:rPr>
                <w:t>CCSS.Math.Content.6.NS.A.1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Writng and Solving Proportions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7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Writing Proportions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7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Writing Proportions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80" w:history="1">
              <w:r w:rsidRPr="00416836">
                <w:rPr>
                  <w:rStyle w:val="Hyperlink"/>
                  <w:sz w:val="18"/>
                  <w:szCs w:val="18"/>
                </w:rPr>
                <w:t>CCSS.Math.Content.7.RP.A.2a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81" w:history="1">
              <w:r w:rsidRPr="00416836">
                <w:rPr>
                  <w:rStyle w:val="Hyperlink"/>
                  <w:sz w:val="18"/>
                  <w:szCs w:val="18"/>
                </w:rPr>
                <w:t>CCSS.Math.Content.7.RP.A.2c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Simplifying Rates and Ratios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8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Rates and Ratios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8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Ratio Word Problems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84" w:history="1">
              <w:r w:rsidRPr="00416836">
                <w:rPr>
                  <w:rStyle w:val="Hyperlink"/>
                  <w:sz w:val="18"/>
                  <w:szCs w:val="18"/>
                </w:rPr>
                <w:t>CCSS.Math.Content.7.RP.A.2a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85" w:history="1">
              <w:r w:rsidRPr="00416836">
                <w:rPr>
                  <w:rStyle w:val="Hyperlink"/>
                  <w:sz w:val="18"/>
                  <w:szCs w:val="18"/>
                </w:rPr>
                <w:t>CCSS.Math.Content.7.RP.A.2b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Real Numbers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Properties of Real Numbers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8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Commutative Law of Addition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8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Associative Law of Multiplication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8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Properties of Numbers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8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Number Properties Terminology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90" w:history="1">
              <w:r w:rsidRPr="00416836">
                <w:rPr>
                  <w:rStyle w:val="Hyperlink"/>
                  <w:sz w:val="18"/>
                  <w:szCs w:val="18"/>
                </w:rPr>
                <w:t>CCSS.Math.Content.6.EE.A.3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Types of Numbers (Integers, Rational…)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9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Number Sets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92" w:history="1">
              <w:r w:rsidRPr="00416836">
                <w:rPr>
                  <w:rStyle w:val="Hyperlink"/>
                  <w:sz w:val="18"/>
                  <w:szCs w:val="18"/>
                </w:rPr>
                <w:t>CCSS.Math.Content.8.EE.A.2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 xml:space="preserve">Absolute Value 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9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Absolute Value and Number Lines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9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Absolute Value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95" w:history="1">
              <w:r w:rsidRPr="00416836">
                <w:rPr>
                  <w:rStyle w:val="Hyperlink"/>
                  <w:sz w:val="18"/>
                  <w:szCs w:val="18"/>
                </w:rPr>
                <w:t>CCSS.Math.Content.6.NS.C.7c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Order of Operations/Simplifying Exp.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9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Order of Operations 1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9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Order of Operations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98" w:history="1">
              <w:r w:rsidRPr="00416836">
                <w:rPr>
                  <w:rStyle w:val="Hyperlink"/>
                  <w:sz w:val="18"/>
                  <w:szCs w:val="18"/>
                </w:rPr>
                <w:t>CCSS.Math.Content.7.EE.A.1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Algebraic Expressions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Defining and Using Variables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9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What is a Variable?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00" w:history="1">
              <w:r w:rsidRPr="00416836">
                <w:rPr>
                  <w:rStyle w:val="Hyperlink"/>
                  <w:sz w:val="18"/>
                  <w:szCs w:val="18"/>
                </w:rPr>
                <w:t>CCSS.Math.Content.6.EE.A.2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Evaluating Algebraic Expressions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0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Evaluating Expressions With Two Variables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0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Evaluating Expressions in One Variable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0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Evaluating Expressions in Two Variables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04" w:history="1">
              <w:r w:rsidRPr="00416836">
                <w:rPr>
                  <w:rStyle w:val="Hyperlink"/>
                  <w:sz w:val="18"/>
                  <w:szCs w:val="18"/>
                </w:rPr>
                <w:t>CCSS.Math.Content.6.EE.A.2c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Translating words into Algebra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0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Writing Expressions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0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Writing Expressions 2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07" w:history="1">
              <w:r w:rsidRPr="00416836">
                <w:rPr>
                  <w:rStyle w:val="Hyperlink"/>
                  <w:sz w:val="18"/>
                  <w:szCs w:val="18"/>
                </w:rPr>
                <w:t>CCSS.Math.Content.6.EE.A.2a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Using Formulas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0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Rearrange Formulas to Isolate a Variable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0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for a Variable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1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for a Variable 2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1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Equations in Terms of a Variable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12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CCSS.Math.Content.HSA-CED.A.4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Exponents and Roots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Multiplying/Dividing Monomials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1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and Dividing Monomials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1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and Dividing Monomials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1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and Dividing Monomials 3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1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Rational Expressions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17" w:history="1">
              <w:r w:rsidRPr="00416836">
                <w:rPr>
                  <w:rStyle w:val="Hyperlink"/>
                  <w:sz w:val="18"/>
                  <w:szCs w:val="18"/>
                </w:rPr>
                <w:t>CCSS.Math.Content.8.EE.A.1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Evaluating Rational Exponents/Roots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1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Radical Equivalent to Rational Exponents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1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Exponents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20" w:history="1">
              <w:r w:rsidRPr="00416836">
                <w:rPr>
                  <w:rStyle w:val="Hyperlink"/>
                  <w:sz w:val="18"/>
                  <w:szCs w:val="18"/>
                </w:rPr>
                <w:t>CCSS.Math.Content.HSN-RN.A.1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Monomials with Negative Exponents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2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Expressions With Exponents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2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Expressions With Exponents 2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2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Expressions With Exponents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24" w:history="1">
              <w:r w:rsidRPr="00416836">
                <w:rPr>
                  <w:rStyle w:val="Hyperlink"/>
                  <w:sz w:val="18"/>
                  <w:szCs w:val="18"/>
                </w:rPr>
                <w:t>CCSS.Math.Content.8.EE.A.1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Simplifying Roots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2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Square Roots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2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Radical Equivalent to Rational Exponents 2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2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Radicals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28" w:history="1">
              <w:r w:rsidRPr="00416836">
                <w:rPr>
                  <w:rStyle w:val="Hyperlink"/>
                  <w:sz w:val="18"/>
                  <w:szCs w:val="18"/>
                </w:rPr>
                <w:t>CCSS.Math.Content.8.EE.A.2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Multiplying/Dividing Roots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2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 and Simplify a Radical Expression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3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 and Simplify a Radical Expression 2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3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Radicals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32" w:history="1">
              <w:r w:rsidRPr="00416836">
                <w:rPr>
                  <w:rStyle w:val="Hyperlink"/>
                  <w:sz w:val="18"/>
                  <w:szCs w:val="18"/>
                </w:rPr>
                <w:t>CCSS.Math.Content.8.EE.A.2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Adding/Subtracting Roots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3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and Simplifying Radicals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3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Subtracting and Simplifying Radicals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3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and Subtracting Radicals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36" w:history="1">
              <w:r w:rsidRPr="00416836">
                <w:rPr>
                  <w:rStyle w:val="Hyperlink"/>
                  <w:sz w:val="18"/>
                  <w:szCs w:val="18"/>
                </w:rPr>
                <w:t>CCSS.Math.Content.8.EE.A.2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Scientific Notation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3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Scientific Notation Examples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3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Scientific Notation Example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3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Scientific Notation Example 2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4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Scientific Notation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4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and Dividing Scientific Notation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42" w:history="1">
              <w:r w:rsidRPr="00416836">
                <w:rPr>
                  <w:rStyle w:val="Hyperlink"/>
                  <w:sz w:val="18"/>
                  <w:szCs w:val="18"/>
                </w:rPr>
                <w:t>CCSS.Math.Content.8.EE.A.4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Radical Equations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4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Radical Equations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4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Radical Equations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4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Radical Equations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4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Radical Equations 3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4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Radical Equations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48" w:history="1">
              <w:r w:rsidRPr="00416836">
                <w:rPr>
                  <w:rStyle w:val="Hyperlink"/>
                  <w:sz w:val="18"/>
                  <w:szCs w:val="18"/>
                </w:rPr>
                <w:t>CCSS.Math.Content.HSA-REI.A.2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Polynomials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Adding/Subtracting Polynomials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4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and Subtracting Polynomials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5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Polynomials With Multiple Variables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5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and Subtracting Polynomials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52" w:history="1">
              <w:r w:rsidRPr="00416836">
                <w:rPr>
                  <w:rStyle w:val="Hyperlink"/>
                  <w:sz w:val="18"/>
                  <w:szCs w:val="18"/>
                </w:rPr>
                <w:t>CCSS.Math.Content.HSA-APR.A.1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Multiplying Polynomials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5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Binomials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5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Polynomials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5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Polynomials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5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Expressions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5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Expressions 1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58" w:history="1">
              <w:r w:rsidRPr="00416836">
                <w:rPr>
                  <w:rStyle w:val="Hyperlink"/>
                  <w:sz w:val="18"/>
                  <w:szCs w:val="18"/>
                </w:rPr>
                <w:t>CCSS.Math.Content.HSA-APR.A.1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Distributive Property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5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Monomials by Polynomials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60" w:history="1">
              <w:r w:rsidRPr="00416836">
                <w:rPr>
                  <w:rStyle w:val="Hyperlink"/>
                  <w:sz w:val="18"/>
                  <w:szCs w:val="18"/>
                </w:rPr>
                <w:t>CCSS.Math.Content.HSA-APR.A.1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Factoring Polynomials</w:t>
            </w:r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6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Factoring Quadratic Expressions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6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Factoring Polynomials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6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Factoring Trinomials With a Common Factor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6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Factoring Difference of Squares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6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Factoring Polynomials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6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Factoring Polynomials With Two Variables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6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Factoring Difference of Squares 2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68" w:history="1">
              <w:r w:rsidRPr="00416836">
                <w:rPr>
                  <w:rStyle w:val="Hyperlink"/>
                  <w:sz w:val="18"/>
                  <w:szCs w:val="18"/>
                </w:rPr>
                <w:t>CCSS.Math.Content.HSA-SSE.B.3a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Dividing Polynomials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6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Dividing Polynomials With Remainders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7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Dividing Polynomials 1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7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Dividing Polynomials by Binomials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7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Dividing Polynomials by Binomials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7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Dividing Polynomials by Binomials 3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74" w:history="1">
              <w:r w:rsidRPr="00416836">
                <w:rPr>
                  <w:rStyle w:val="Hyperlink"/>
                  <w:sz w:val="18"/>
                  <w:szCs w:val="18"/>
                </w:rPr>
                <w:t>CCSS.Math.Content.HSA-APR.D.6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Solving Equations and Inequalities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Solving Linear Equations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7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One-Step Equations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7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Two-Step Equations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7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Multi-Step Equation Example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7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Equations With the Distributive Property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7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One-Step Equations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8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Linear Equations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8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Multi-Step Equations With Distribution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182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183" w:history="1">
              <w:r w:rsidRPr="00416836">
                <w:rPr>
                  <w:rStyle w:val="Hyperlink"/>
                  <w:sz w:val="18"/>
                  <w:szCs w:val="18"/>
                </w:rPr>
                <w:t>CCSS.Math.Content.HSA-REI.A.2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84" w:history="1">
              <w:r w:rsidRPr="00416836">
                <w:rPr>
                  <w:rStyle w:val="Hyperlink"/>
                  <w:sz w:val="18"/>
                  <w:szCs w:val="18"/>
                </w:rPr>
                <w:t>CCSS.Math.Content.HSA-REI.B.3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Solving Linear Inequalities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8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One-Step Inequalities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8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Equations and Inequalities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8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Multi-Step Inequalities 3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8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One-Step Inequalities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8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Linear Inequalities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190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91" w:history="1">
              <w:r w:rsidRPr="00416836">
                <w:rPr>
                  <w:rStyle w:val="Hyperlink"/>
                  <w:sz w:val="18"/>
                  <w:szCs w:val="18"/>
                </w:rPr>
                <w:t>CCSS.Math.Content.HSA-REI.B.3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Solving Quadratics by Factoring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9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a Quadratic by Factoring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9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a Quadratic by Factoring 2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9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Quadratics by Factoring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9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Quadratics by Factoring 2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196" w:history="1">
              <w:r w:rsidRPr="00416836">
                <w:rPr>
                  <w:rStyle w:val="Hyperlink"/>
                  <w:sz w:val="18"/>
                  <w:szCs w:val="18"/>
                </w:rPr>
                <w:t>CCSS.Math.Content.HSA-SSE.B.3a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197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98" w:history="1">
              <w:r w:rsidRPr="00416836">
                <w:rPr>
                  <w:rStyle w:val="Hyperlink"/>
                  <w:sz w:val="18"/>
                  <w:szCs w:val="18"/>
                </w:rPr>
                <w:t>CCSS.Math.Content.HSA-REI.B.4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Graphing Quadratics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19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a Quadratic Function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0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Graphs of Quadratic Functions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0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Graphs of Quadratic Functions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02" w:history="1">
              <w:r w:rsidRPr="00416836">
                <w:rPr>
                  <w:rStyle w:val="Hyperlink"/>
                  <w:sz w:val="18"/>
                  <w:szCs w:val="18"/>
                </w:rPr>
                <w:t>CCSS.Math.Content.HSA-APR.B.3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Solving Quad. by Completing the Square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0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Quadratics by Completing the Square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0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Completing the Square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0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Completing the Square 2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206" w:history="1">
              <w:r w:rsidRPr="00416836">
                <w:rPr>
                  <w:rStyle w:val="Hyperlink"/>
                  <w:sz w:val="18"/>
                  <w:szCs w:val="18"/>
                </w:rPr>
                <w:t>CCSS.Math.Content.HSA-SSE.B.3b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07" w:history="1">
              <w:r w:rsidRPr="00416836">
                <w:rPr>
                  <w:rStyle w:val="Hyperlink"/>
                  <w:sz w:val="18"/>
                  <w:szCs w:val="18"/>
                </w:rPr>
                <w:t>CCSS.Math.Content.HSA-REI.B.4a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Using the Quadratic Formula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0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Using the Quadratic Formula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0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Quadratic Formula Application Problem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1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Quadratic Equation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211" w:history="1">
              <w:r w:rsidRPr="00416836">
                <w:rPr>
                  <w:rStyle w:val="Hyperlink"/>
                  <w:sz w:val="18"/>
                  <w:szCs w:val="18"/>
                </w:rPr>
                <w:t>CCSS.Math.Content.HSA-REI.B.4b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Graphs and Linear Functions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Graphing Lines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1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Lines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1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Plotting x-y relationships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1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Graphs of Linear Equations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1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Identifying Points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1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Linear Equations</w:t>
              </w:r>
            </w:hyperlink>
            <w:r w:rsidRPr="0041683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17" w:history="1">
              <w:r w:rsidRPr="00416836">
                <w:rPr>
                  <w:rStyle w:val="Hyperlink"/>
                  <w:sz w:val="18"/>
                  <w:szCs w:val="18"/>
                </w:rPr>
                <w:t>CCSS.Math.Content.HSA-REI.D.10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Writing Equations of Lines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1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Equation of a Line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1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Equation of a Line- Hairier Example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2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Equation of a Line 3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2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Slope-Intercept Form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2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Equation of a Line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23" w:history="1">
              <w:r w:rsidRPr="00416836">
                <w:rPr>
                  <w:rStyle w:val="Hyperlink"/>
                  <w:sz w:val="18"/>
                  <w:szCs w:val="18"/>
                </w:rPr>
                <w:t>CCSS.Math.Content.8.F.B.4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Slopes and Intercepts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2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x and y intercepts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2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x and y intercepts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2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Slope of a Line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2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Graphical Slope of a Line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2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for the y-intercept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2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for the x-intercept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3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Slope of a Line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31" w:history="1">
              <w:r w:rsidRPr="00416836">
                <w:rPr>
                  <w:rStyle w:val="Hyperlink"/>
                  <w:sz w:val="18"/>
                  <w:szCs w:val="18"/>
                </w:rPr>
                <w:t>CCSS.Math.Content.HSA-REI.D.11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Parallel and Perpendicular Lines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3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Parallel Line Equation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3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Perpendicular Line Slope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3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Equations of Parallel and Perpendicular Lines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3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Parallel Lines 2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3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Line Relationships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Scatter Plots and Lines of Best Fit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3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Fitting a Line to Data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3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Plotting the Line of Best Fit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239" w:history="1">
              <w:r w:rsidRPr="00416836">
                <w:rPr>
                  <w:rStyle w:val="Hyperlink"/>
                  <w:sz w:val="18"/>
                  <w:szCs w:val="18"/>
                </w:rPr>
                <w:t>CCSS.Math.Content.8.SP.A.1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40" w:history="1">
              <w:r w:rsidRPr="00416836">
                <w:rPr>
                  <w:rStyle w:val="Hyperlink"/>
                  <w:sz w:val="18"/>
                  <w:szCs w:val="18"/>
                </w:rPr>
                <w:t>CCSS.Math.Content.8.SP.A.2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Graphing Inequalities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4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Linear Inequalities in Two Variables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4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Linear Inequalities in Two Variables 3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4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Graphs of Inequalities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4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Inequalities 2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45" w:history="1">
              <w:r w:rsidRPr="00416836">
                <w:rPr>
                  <w:rStyle w:val="Hyperlink"/>
                  <w:sz w:val="18"/>
                  <w:szCs w:val="18"/>
                </w:rPr>
                <w:t>CCSS.Math.Content.HSA-REI.D.12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Word Problems with Linear Equations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4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Basic Linear Equation Word Problems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4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Linear Equation Word Problems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48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CCSS.Math.Content.HSA-CED.A.1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Systems of Equations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Solving Linear Systems by Graphing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4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Systems Graphically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5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Systems of Equations</w:t>
              </w:r>
            </w:hyperlink>
            <w:r w:rsidRPr="0041683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251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52" w:history="1">
              <w:r w:rsidRPr="00416836">
                <w:rPr>
                  <w:rStyle w:val="Hyperlink"/>
                  <w:sz w:val="18"/>
                  <w:szCs w:val="18"/>
                </w:rPr>
                <w:t>CCSS.Math.Content.HSA-REI.C.6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Solving Linear Systems by Elimination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5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Systems of Equations by Elimination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5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Systems of Equations by Multiplication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5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Systems of Equations with Elimination 0.5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5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Systems of Equations with Elimination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257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58" w:history="1">
              <w:r w:rsidRPr="00416836">
                <w:rPr>
                  <w:rStyle w:val="Hyperlink"/>
                  <w:sz w:val="18"/>
                  <w:szCs w:val="18"/>
                </w:rPr>
                <w:t>CCSS.Math.Content.HSA-REI.C.5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Solving Linear Systems by Substitution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5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The Substitution Method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6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Substitution Method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6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Substitution Method 3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6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Systems by Substitution 2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6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Systems of Equations with Substitution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64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CCSS.Math.Content.HSA-CED.A.2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Graphing Systems of Inequalities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6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Graphical Systems of Inequalities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6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Systems of Inequalities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6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Systems Word Problem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6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Systems of Inequalities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6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Systems of Inequalities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70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CCSS.Math.Content.HSA-CED.A.2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Solving Quadratic Systems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7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Non-Linear Systems of Equations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7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Non-Linear Systems of Equations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7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Non-Linear Systems of Equations 3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74" w:history="1">
              <w:r w:rsidRPr="00416836">
                <w:rPr>
                  <w:rStyle w:val="Hyperlink"/>
                  <w:sz w:val="18"/>
                  <w:szCs w:val="18"/>
                </w:rPr>
                <w:t>CCSS.Math.Content.HSA-REI.C.7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Systems of Equations Word Problems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7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Algebraic Word Problem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7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Mixture Problems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7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Systems and Rate Problems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7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Problem Solving Word Problems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7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Systems of Equations Word Problems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sz w:val="18"/>
                <w:szCs w:val="18"/>
              </w:rPr>
            </w:pPr>
            <w:hyperlink r:id="rId280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81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CCSS.Math.Content.HSA-CED.A.3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Functions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Definition of Function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8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Intro to Functions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8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Functional Relationships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8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Testing if a Relationship is a Function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8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CCSS.Math.Content.HSF-IF.A.1</w:t>
              </w:r>
            </w:hyperlink>
          </w:p>
        </w:tc>
        <w:tc>
          <w:tcPr>
            <w:tcW w:w="199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Evaluating Functions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8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Function Example Problems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8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Evaluating a Function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8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CCSS.Math.Content.HSF-IF.A.2</w:t>
              </w:r>
            </w:hyperlink>
          </w:p>
        </w:tc>
        <w:tc>
          <w:tcPr>
            <w:tcW w:w="199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Graphs of Functions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8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Functions as Graphs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9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Graphing a Basic Function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9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Understanding Graphs of Functions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9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Views of a Function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9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CCSS.Math.Content.HSF-IF.C.7</w:t>
              </w:r>
            </w:hyperlink>
          </w:p>
        </w:tc>
        <w:tc>
          <w:tcPr>
            <w:tcW w:w="199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Domain and Range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9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Domain of a Function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9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Domain and Range of a Relation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9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Domain and Range of a Function Given a Formula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9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Domain of a Function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9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Range of a Function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29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Domain and Range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0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CCSS.Math.Content.HSF-IF.B.5</w:t>
              </w:r>
            </w:hyperlink>
          </w:p>
        </w:tc>
        <w:tc>
          <w:tcPr>
            <w:tcW w:w="199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Operations on Functions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0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Functions Part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0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Sum of Functions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0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Difference of Functions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0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Product of Functions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0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Quotient of Functions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0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Evaluating Expressions With Function Notation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0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Evaluating Composite Functions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0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CCSS.Math.Content.HSF-BF.A.1b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0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CCSS.Math.Content.HSF-BF.A.1c</w:t>
              </w:r>
            </w:hyperlink>
          </w:p>
        </w:tc>
        <w:tc>
          <w:tcPr>
            <w:tcW w:w="199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Inverse Functions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1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Introduction to Function Inverses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1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Function Inverse Example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1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Function Inverse Example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1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Function Inverse Example 3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1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Inverses of Functions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1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CCSS.Math.Content.HSF-BF.B.4</w:t>
              </w:r>
            </w:hyperlink>
          </w:p>
        </w:tc>
        <w:tc>
          <w:tcPr>
            <w:tcW w:w="199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Rational Expressions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Simplifying Rational Expressions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1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Rational Expressions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1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Rational Expressions 3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1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Rational Expressions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1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Rational Expressions 3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20" w:history="1">
              <w:r w:rsidRPr="00416836">
                <w:rPr>
                  <w:rStyle w:val="Hyperlink"/>
                  <w:sz w:val="18"/>
                  <w:szCs w:val="18"/>
                </w:rPr>
                <w:t>CCSS.Math.Content.HSA-APR.D.7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Multiplying/Dividing Rat’l Expressions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2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and Dividing Rational Expressions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2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Multiplying and Dividing Rational Expressions 3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23" w:history="1">
              <w:r w:rsidRPr="00416836">
                <w:rPr>
                  <w:rStyle w:val="Hyperlink"/>
                  <w:sz w:val="18"/>
                  <w:szCs w:val="18"/>
                </w:rPr>
                <w:t>CCSS.Math.Content.HSA-APR.D.7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Adding/Subtracting Rat’l Expressions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2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and Subtracting Rational Expressions</w:t>
              </w:r>
            </w:hyperlink>
            <w:r w:rsidRPr="0041683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2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and Subtracting Rational Expressions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2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Adding and Subtracting Rational Expressions 3</w:t>
              </w:r>
            </w:hyperlink>
            <w:r w:rsidRPr="0041683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2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Simplifying First for Subtracting Rational Expressions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28" w:history="1">
              <w:r w:rsidRPr="00416836">
                <w:rPr>
                  <w:rStyle w:val="Hyperlink"/>
                  <w:sz w:val="18"/>
                  <w:szCs w:val="18"/>
                </w:rPr>
                <w:t>CCSS.Math.Content.HSA-APR.D.7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Simplifying Complex Fractions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29" w:history="1">
              <w:r w:rsidRPr="00416836">
                <w:rPr>
                  <w:rStyle w:val="Hyperlink"/>
                  <w:sz w:val="18"/>
                  <w:szCs w:val="18"/>
                </w:rPr>
                <w:t>CCSS.Math.Content.HSA-APR.D.7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Solving Rational Equations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3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Rational Equations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3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Rational Equations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3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Solving Rational Equations 3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33" w:history="1">
              <w:r w:rsidRPr="00416836">
                <w:rPr>
                  <w:rStyle w:val="Hyperlink"/>
                  <w:sz w:val="18"/>
                  <w:szCs w:val="18"/>
                </w:rPr>
                <w:t>CCSS.Math.Content.HSA-CED.A.1</w:t>
              </w:r>
            </w:hyperlink>
          </w:p>
        </w:tc>
        <w:tc>
          <w:tcPr>
            <w:tcW w:w="199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3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Applying Rational Equations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3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Applying Rational Equations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3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Applying Rational Equations 3</w:t>
              </w:r>
            </w:hyperlink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Geometry and Measurement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Scale and Measurement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37" w:history="1">
              <w:r w:rsidRPr="00416836">
                <w:rPr>
                  <w:rStyle w:val="Hyperlink"/>
                  <w:sz w:val="18"/>
                  <w:szCs w:val="18"/>
                </w:rPr>
                <w:t>CCSS.Math.Content.3.MD.B.3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38" w:history="1">
              <w:r w:rsidRPr="00416836">
                <w:rPr>
                  <w:rStyle w:val="Hyperlink"/>
                  <w:sz w:val="18"/>
                  <w:szCs w:val="18"/>
                </w:rPr>
                <w:t>CCSS.Math.Content.5.MD.A.1</w:t>
              </w:r>
            </w:hyperlink>
          </w:p>
        </w:tc>
        <w:tc>
          <w:tcPr>
            <w:tcW w:w="1998" w:type="dxa"/>
            <w:vMerge w:val="restart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3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Geometry Word Problems from fi.edu</w:t>
              </w:r>
            </w:hyperlink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Area, Perimeter, Circumference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4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Perimeter and Area Basics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4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Area and Perimeter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4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Radius, Diameter and Circumference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4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Area of a Circle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4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Area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4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Area of Squares and Rectangles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4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Area of Triangles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4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Perimeter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4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Perimeter of Squares and Rectangles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4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Radius, Diameter and Circumference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5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Area of a Circle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5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Area, Perimeter and Volume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52" w:history="1">
              <w:r w:rsidRPr="00416836">
                <w:rPr>
                  <w:rStyle w:val="Hyperlink"/>
                  <w:sz w:val="18"/>
                  <w:szCs w:val="18"/>
                </w:rPr>
                <w:t>CCSS.Math.Content.HSG-MG.A.1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Pythagorean Theorem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5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The Pythagorean Theorem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5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Pythagorean Theorem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5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Pythagorean Theorem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56" w:history="1">
              <w:r w:rsidRPr="00416836">
                <w:rPr>
                  <w:rStyle w:val="Hyperlink"/>
                  <w:sz w:val="18"/>
                  <w:szCs w:val="18"/>
                </w:rPr>
                <w:t>CCSS.Math.Content.8.G.B.7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Find Volume of Solids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5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Solid Geometry Volume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5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Solid Geometry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59" w:history="1">
              <w:r w:rsidRPr="00416836">
                <w:rPr>
                  <w:rStyle w:val="Hyperlink"/>
                  <w:sz w:val="18"/>
                  <w:szCs w:val="18"/>
                </w:rPr>
                <w:t>CCSS.Math.Content.HSG-GMD.A.3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Convert English/metric units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6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Applying the Metric System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6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Unit Conversion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6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Converting Units of Length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6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Units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64" w:history="1">
              <w:r w:rsidRPr="00416836">
                <w:rPr>
                  <w:rStyle w:val="Hyperlink"/>
                  <w:sz w:val="18"/>
                  <w:szCs w:val="18"/>
                </w:rPr>
                <w:t>CCSS.Math.Content.6.RP.A.3d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Word Problems in Geometry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65" w:history="1">
              <w:r w:rsidRPr="00416836">
                <w:rPr>
                  <w:rStyle w:val="Hyperlink"/>
                  <w:sz w:val="18"/>
                  <w:szCs w:val="18"/>
                </w:rPr>
                <w:t>CCSS.Math.Content.HSG-MG.A.3</w:t>
              </w:r>
            </w:hyperlink>
          </w:p>
        </w:tc>
        <w:tc>
          <w:tcPr>
            <w:tcW w:w="1998" w:type="dxa"/>
            <w:vMerge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3176" w:type="dxa"/>
            <w:gridSpan w:val="5"/>
            <w:shd w:val="clear" w:color="auto" w:fill="B2A1C7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416836">
              <w:rPr>
                <w:rFonts w:ascii="Cambria" w:hAnsi="Cambria" w:cs="Cambria"/>
                <w:b/>
                <w:bCs/>
                <w:sz w:val="24"/>
                <w:szCs w:val="24"/>
              </w:rPr>
              <w:t>Statistics</w:t>
            </w: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Calculate Mean, Median, and Mode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6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Statistics Intro</w:t>
              </w:r>
            </w:hyperlink>
            <w:r w:rsidRPr="0041683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6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Mean, Median and Mode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3240" w:type="dxa"/>
          </w:tcPr>
          <w:p w:rsidR="00AE5042" w:rsidRPr="00416836" w:rsidRDefault="00AE5042" w:rsidP="00416836">
            <w:pPr>
              <w:tabs>
                <w:tab w:val="left" w:pos="1365"/>
              </w:tabs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6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Mean, Median and Mode</w:t>
              </w:r>
            </w:hyperlink>
          </w:p>
          <w:p w:rsidR="00AE5042" w:rsidRPr="00416836" w:rsidRDefault="00AE5042" w:rsidP="00416836">
            <w:pPr>
              <w:tabs>
                <w:tab w:val="left" w:pos="1365"/>
              </w:tabs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6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Exploring Mean and Median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70" w:history="1">
              <w:r w:rsidRPr="00416836">
                <w:rPr>
                  <w:rStyle w:val="Hyperlink"/>
                  <w:sz w:val="18"/>
                  <w:szCs w:val="18"/>
                </w:rPr>
                <w:t>CCSS.Math.Content.HSS-ID.A.2</w:t>
              </w:r>
            </w:hyperlink>
          </w:p>
        </w:tc>
        <w:tc>
          <w:tcPr>
            <w:tcW w:w="199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Mean/Average Word Problems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7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Exploring Mean, Median and Mode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7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Average Word Problems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73" w:history="1">
              <w:r w:rsidRPr="00416836">
                <w:rPr>
                  <w:rStyle w:val="Hyperlink"/>
                  <w:sz w:val="18"/>
                  <w:szCs w:val="18"/>
                </w:rPr>
                <w:t>CCSS.Math.Content.HSS-ID.A.2</w:t>
              </w:r>
            </w:hyperlink>
          </w:p>
        </w:tc>
        <w:tc>
          <w:tcPr>
            <w:tcW w:w="199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AE5042" w:rsidRPr="00416836">
        <w:tc>
          <w:tcPr>
            <w:tcW w:w="181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r w:rsidRPr="00416836">
              <w:rPr>
                <w:rFonts w:ascii="Cambria" w:hAnsi="Cambria" w:cs="Cambria"/>
                <w:sz w:val="18"/>
                <w:szCs w:val="18"/>
              </w:rPr>
              <w:t>Interpret Graphs and Charts</w:t>
            </w:r>
          </w:p>
        </w:tc>
        <w:tc>
          <w:tcPr>
            <w:tcW w:w="342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7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Reading Bar Graphs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7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Histograms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7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Reading Line Graphs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77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Reading Circle Graphs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78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Reading Pictographs</w:t>
              </w:r>
            </w:hyperlink>
          </w:p>
        </w:tc>
        <w:tc>
          <w:tcPr>
            <w:tcW w:w="324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79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Reading Bar Charts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80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Creating Bar Charts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81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Reading Bar Charts 2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82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Reading Bar Charts 3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83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Reading Line Charts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84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Reading Stem and Leaf Plots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85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Reading Pictographs 1</w:t>
              </w:r>
            </w:hyperlink>
          </w:p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86" w:history="1">
              <w:r w:rsidRPr="00416836">
                <w:rPr>
                  <w:rStyle w:val="Hyperlink"/>
                  <w:rFonts w:ascii="Cambria" w:hAnsi="Cambria" w:cs="Cambria"/>
                  <w:sz w:val="18"/>
                  <w:szCs w:val="18"/>
                </w:rPr>
                <w:t>Reading Pictographs 2</w:t>
              </w:r>
            </w:hyperlink>
          </w:p>
        </w:tc>
        <w:tc>
          <w:tcPr>
            <w:tcW w:w="2700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  <w:hyperlink r:id="rId387" w:history="1">
              <w:r w:rsidRPr="00416836">
                <w:rPr>
                  <w:rStyle w:val="Hyperlink"/>
                  <w:sz w:val="18"/>
                  <w:szCs w:val="18"/>
                </w:rPr>
                <w:t>CCSS.Math.Content.HSS-ID.A.1</w:t>
              </w:r>
            </w:hyperlink>
          </w:p>
        </w:tc>
        <w:tc>
          <w:tcPr>
            <w:tcW w:w="1998" w:type="dxa"/>
          </w:tcPr>
          <w:p w:rsidR="00AE5042" w:rsidRPr="00416836" w:rsidRDefault="00AE5042" w:rsidP="00416836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AE5042" w:rsidRPr="001B5A32" w:rsidRDefault="00AE5042">
      <w:pPr>
        <w:rPr>
          <w:sz w:val="18"/>
          <w:szCs w:val="18"/>
        </w:rPr>
      </w:pPr>
    </w:p>
    <w:sectPr w:rsidR="00AE5042" w:rsidRPr="001B5A32" w:rsidSect="002D0A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42" w:rsidRDefault="00AE5042" w:rsidP="005B03C3">
      <w:pPr>
        <w:spacing w:after="0" w:line="240" w:lineRule="auto"/>
      </w:pPr>
      <w:r>
        <w:separator/>
      </w:r>
    </w:p>
  </w:endnote>
  <w:endnote w:type="continuationSeparator" w:id="0">
    <w:p w:rsidR="00AE5042" w:rsidRDefault="00AE5042" w:rsidP="005B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42" w:rsidRDefault="00AE5042" w:rsidP="005B03C3">
      <w:pPr>
        <w:spacing w:after="0" w:line="240" w:lineRule="auto"/>
      </w:pPr>
      <w:r>
        <w:separator/>
      </w:r>
    </w:p>
  </w:footnote>
  <w:footnote w:type="continuationSeparator" w:id="0">
    <w:p w:rsidR="00AE5042" w:rsidRDefault="00AE5042" w:rsidP="005B0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AA7"/>
    <w:rsid w:val="00012B1A"/>
    <w:rsid w:val="000156C2"/>
    <w:rsid w:val="00036B34"/>
    <w:rsid w:val="00037CBB"/>
    <w:rsid w:val="000935F7"/>
    <w:rsid w:val="000C1873"/>
    <w:rsid w:val="001373EB"/>
    <w:rsid w:val="001756D2"/>
    <w:rsid w:val="001B0073"/>
    <w:rsid w:val="001B5A32"/>
    <w:rsid w:val="001C64E7"/>
    <w:rsid w:val="001D1BD2"/>
    <w:rsid w:val="002055CD"/>
    <w:rsid w:val="00225FB2"/>
    <w:rsid w:val="0023724E"/>
    <w:rsid w:val="00256513"/>
    <w:rsid w:val="002A2230"/>
    <w:rsid w:val="002C2C46"/>
    <w:rsid w:val="002D0AA7"/>
    <w:rsid w:val="002F2925"/>
    <w:rsid w:val="002F659A"/>
    <w:rsid w:val="003312AD"/>
    <w:rsid w:val="00346B70"/>
    <w:rsid w:val="0035101B"/>
    <w:rsid w:val="00353683"/>
    <w:rsid w:val="00386A75"/>
    <w:rsid w:val="003E2CA4"/>
    <w:rsid w:val="00404250"/>
    <w:rsid w:val="00414978"/>
    <w:rsid w:val="00416836"/>
    <w:rsid w:val="00430C60"/>
    <w:rsid w:val="00460836"/>
    <w:rsid w:val="00462F18"/>
    <w:rsid w:val="00490FD4"/>
    <w:rsid w:val="004C67B3"/>
    <w:rsid w:val="004D45B0"/>
    <w:rsid w:val="00525BE5"/>
    <w:rsid w:val="005604F8"/>
    <w:rsid w:val="005B03C3"/>
    <w:rsid w:val="005F404F"/>
    <w:rsid w:val="0064122F"/>
    <w:rsid w:val="00652C7C"/>
    <w:rsid w:val="006B2842"/>
    <w:rsid w:val="006B2F0F"/>
    <w:rsid w:val="006F39A2"/>
    <w:rsid w:val="007B35E4"/>
    <w:rsid w:val="00800408"/>
    <w:rsid w:val="00805BF7"/>
    <w:rsid w:val="008535C8"/>
    <w:rsid w:val="008F4312"/>
    <w:rsid w:val="008F4632"/>
    <w:rsid w:val="0090644E"/>
    <w:rsid w:val="009352B5"/>
    <w:rsid w:val="009356A8"/>
    <w:rsid w:val="00940C03"/>
    <w:rsid w:val="00951083"/>
    <w:rsid w:val="0095370D"/>
    <w:rsid w:val="00987B29"/>
    <w:rsid w:val="009D257F"/>
    <w:rsid w:val="009E7355"/>
    <w:rsid w:val="00A41DAE"/>
    <w:rsid w:val="00A54CC0"/>
    <w:rsid w:val="00A60657"/>
    <w:rsid w:val="00A75590"/>
    <w:rsid w:val="00A84766"/>
    <w:rsid w:val="00AA1561"/>
    <w:rsid w:val="00AB7A44"/>
    <w:rsid w:val="00AC7C48"/>
    <w:rsid w:val="00AE5042"/>
    <w:rsid w:val="00B04305"/>
    <w:rsid w:val="00B61B48"/>
    <w:rsid w:val="00BA10F6"/>
    <w:rsid w:val="00BE4FCE"/>
    <w:rsid w:val="00BF2586"/>
    <w:rsid w:val="00BF483C"/>
    <w:rsid w:val="00C1015C"/>
    <w:rsid w:val="00C157F7"/>
    <w:rsid w:val="00C737A5"/>
    <w:rsid w:val="00CD0EF9"/>
    <w:rsid w:val="00CD79F7"/>
    <w:rsid w:val="00D31C1D"/>
    <w:rsid w:val="00D442D4"/>
    <w:rsid w:val="00D62301"/>
    <w:rsid w:val="00D67DED"/>
    <w:rsid w:val="00D723B9"/>
    <w:rsid w:val="00D80C8C"/>
    <w:rsid w:val="00DA3E38"/>
    <w:rsid w:val="00E33CAD"/>
    <w:rsid w:val="00E34F94"/>
    <w:rsid w:val="00E947C7"/>
    <w:rsid w:val="00F33614"/>
    <w:rsid w:val="00F376FF"/>
    <w:rsid w:val="00F467D2"/>
    <w:rsid w:val="00F5081B"/>
    <w:rsid w:val="00F60B8F"/>
    <w:rsid w:val="00F81F2E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A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0AA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37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B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3C3"/>
  </w:style>
  <w:style w:type="paragraph" w:styleId="Footer">
    <w:name w:val="footer"/>
    <w:basedOn w:val="Normal"/>
    <w:link w:val="FooterChar"/>
    <w:uiPriority w:val="99"/>
    <w:rsid w:val="005B0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3C3"/>
  </w:style>
  <w:style w:type="character" w:styleId="FollowedHyperlink">
    <w:name w:val="FollowedHyperlink"/>
    <w:basedOn w:val="DefaultParagraphFont"/>
    <w:uiPriority w:val="99"/>
    <w:semiHidden/>
    <w:rsid w:val="00256513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B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restandards.org/Math/Content/8/EE/A/1" TargetMode="External"/><Relationship Id="rId299" Type="http://schemas.openxmlformats.org/officeDocument/2006/relationships/hyperlink" Target="https://www.khanacademy.org/math/algebra/algebra-functions/domain_and_range/e/domain_and_range_0.5" TargetMode="External"/><Relationship Id="rId21" Type="http://schemas.openxmlformats.org/officeDocument/2006/relationships/hyperlink" Target="https://www.khanacademy.org/math/arithmetic/decimals/decimal_rounding_estimation/e/rounding_numbers" TargetMode="External"/><Relationship Id="rId42" Type="http://schemas.openxmlformats.org/officeDocument/2006/relationships/hyperlink" Target="https://www.khanacademy.org/math/arithmetic/fractions/understanding_fractions/e/fraction_word_problems_1" TargetMode="External"/><Relationship Id="rId63" Type="http://schemas.openxmlformats.org/officeDocument/2006/relationships/hyperlink" Target="http://www.corestandards.org/Math/Content/6/NS/B/3" TargetMode="External"/><Relationship Id="rId84" Type="http://schemas.openxmlformats.org/officeDocument/2006/relationships/hyperlink" Target="http://www.corestandards.org/Math/Content/7/RP/A/2/a" TargetMode="External"/><Relationship Id="rId138" Type="http://schemas.openxmlformats.org/officeDocument/2006/relationships/hyperlink" Target="https://www.khanacademy.org/math/arithmetic/exponents-radicals/scientific-notation/v/scientific-notation-i" TargetMode="External"/><Relationship Id="rId159" Type="http://schemas.openxmlformats.org/officeDocument/2006/relationships/hyperlink" Target="https://www.khanacademy.org/math/algebra/polynomials/multiplying_polynomials/v/multiplying-monomials-by-polynomials" TargetMode="External"/><Relationship Id="rId324" Type="http://schemas.openxmlformats.org/officeDocument/2006/relationships/hyperlink" Target="https://www.khanacademy.org/math/algebra/rational-expressions/rational_expressions/v/adding-and-subtracting-rational-expressions" TargetMode="External"/><Relationship Id="rId345" Type="http://schemas.openxmlformats.org/officeDocument/2006/relationships/hyperlink" Target="https://www.khanacademy.org/math/geometry/basic-geometry/perimeter_area_basics/e/area_of_squares_and_rectangles" TargetMode="External"/><Relationship Id="rId366" Type="http://schemas.openxmlformats.org/officeDocument/2006/relationships/hyperlink" Target="https://www.khanacademy.org/math/probability/descriptive-statistics/central_tendency/v/statistics-intro--mean--median-and-mode" TargetMode="External"/><Relationship Id="rId387" Type="http://schemas.openxmlformats.org/officeDocument/2006/relationships/hyperlink" Target="http://www.corestandards.org/Math/Content/HSS/ID/A/1" TargetMode="External"/><Relationship Id="rId170" Type="http://schemas.openxmlformats.org/officeDocument/2006/relationships/hyperlink" Target="https://www.khanacademy.org/math/trigonometry/polynomial_and_rational/polynomial_tutorial/v/dividing-polynomials-1" TargetMode="External"/><Relationship Id="rId191" Type="http://schemas.openxmlformats.org/officeDocument/2006/relationships/hyperlink" Target="http://www.corestandards.org/Math/Content/HSA/REI/B/3" TargetMode="External"/><Relationship Id="rId205" Type="http://schemas.openxmlformats.org/officeDocument/2006/relationships/hyperlink" Target="https://www.khanacademy.org/math/trigonometry/polynomial_and_rational/quad_formula_tutorial/e/completing_the_square_2" TargetMode="External"/><Relationship Id="rId226" Type="http://schemas.openxmlformats.org/officeDocument/2006/relationships/hyperlink" Target="https://www.khanacademy.org/math/algebra/linear-equations-and-inequalitie/slope-and-intercepts/v/slope-of-a-line" TargetMode="External"/><Relationship Id="rId247" Type="http://schemas.openxmlformats.org/officeDocument/2006/relationships/hyperlink" Target="https://www.khanacademy.org/math/algebra/solving-linear-equations-and-inequalities/basic-equation-practice/e/linear_equation_word_problems" TargetMode="External"/><Relationship Id="rId107" Type="http://schemas.openxmlformats.org/officeDocument/2006/relationships/hyperlink" Target="http://www.corestandards.org/Math/Content/EE/A/2/a" TargetMode="External"/><Relationship Id="rId268" Type="http://schemas.openxmlformats.org/officeDocument/2006/relationships/hyperlink" Target="https://www.khanacademy.org/math/trigonometry/systems_eq_ineq/systems_inequalities_precalc/e/graphing_systems_of_inequalities" TargetMode="External"/><Relationship Id="rId289" Type="http://schemas.openxmlformats.org/officeDocument/2006/relationships/hyperlink" Target="https://www.khanacademy.org/math/algebra/algebra-functions/intro_functions/v/functions-as-graphs" TargetMode="External"/><Relationship Id="rId11" Type="http://schemas.openxmlformats.org/officeDocument/2006/relationships/hyperlink" Target="http://www.corestandards.org/Math/Content/7/NS/A/1/d" TargetMode="External"/><Relationship Id="rId32" Type="http://schemas.openxmlformats.org/officeDocument/2006/relationships/hyperlink" Target="https://www.khanacademy.org/math/arithmetic/factors-multiples/prime_numbers/e/prime_numbers" TargetMode="External"/><Relationship Id="rId53" Type="http://schemas.openxmlformats.org/officeDocument/2006/relationships/hyperlink" Target="http://www.corestandards.org/Math/Content/6/NS/A/1" TargetMode="External"/><Relationship Id="rId74" Type="http://schemas.openxmlformats.org/officeDocument/2006/relationships/hyperlink" Target="https://www.khanacademy.org/math/arithmetic/decimals/percent_tutorial/v/representing-a-number-as-a-decimal--percent--and-fraction" TargetMode="External"/><Relationship Id="rId128" Type="http://schemas.openxmlformats.org/officeDocument/2006/relationships/hyperlink" Target="http://www.corestandards.org/Math/Content/8/EE/A/2" TargetMode="External"/><Relationship Id="rId149" Type="http://schemas.openxmlformats.org/officeDocument/2006/relationships/hyperlink" Target="https://www.khanacademy.org/math/algebra/polynomials/polynomial_basics/v/adding-and-subtracting-polynomials-1" TargetMode="External"/><Relationship Id="rId314" Type="http://schemas.openxmlformats.org/officeDocument/2006/relationships/hyperlink" Target="https://www.khanacademy.org/math/trigonometry/functions_and_graphs/fucntion_inverses/e/inverses_of_functions" TargetMode="External"/><Relationship Id="rId335" Type="http://schemas.openxmlformats.org/officeDocument/2006/relationships/hyperlink" Target="https://www.khanacademy.org/math/algebra/rational-expressions/rational_expressions/v/applying-rational-equations-2" TargetMode="External"/><Relationship Id="rId356" Type="http://schemas.openxmlformats.org/officeDocument/2006/relationships/hyperlink" Target="http://www.corestandards.org/Math/Content/8/G/B/7" TargetMode="External"/><Relationship Id="rId377" Type="http://schemas.openxmlformats.org/officeDocument/2006/relationships/hyperlink" Target="https://www.khanacademy.org/math/arithmetic/interpreting-data-topic/reading_data/v/reading-pie-graphs--circle-graphs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orestandards.org/Math/Content/6/NS/C/7/c" TargetMode="External"/><Relationship Id="rId160" Type="http://schemas.openxmlformats.org/officeDocument/2006/relationships/hyperlink" Target="http://www.corestandards.org/Math/Content/HSA/APR/A/1" TargetMode="External"/><Relationship Id="rId181" Type="http://schemas.openxmlformats.org/officeDocument/2006/relationships/hyperlink" Target="https://www.khanacademy.org/math/algebra/solving-linear-equations-and-inequalities/complicated_equations/e/multistep_equations_with_distribution" TargetMode="External"/><Relationship Id="rId216" Type="http://schemas.openxmlformats.org/officeDocument/2006/relationships/hyperlink" Target="https://www.khanacademy.org/math/algebra/linear-equations-and-inequalitie/equation-of-a-line/e/graphing_linear_equations" TargetMode="External"/><Relationship Id="rId237" Type="http://schemas.openxmlformats.org/officeDocument/2006/relationships/hyperlink" Target="https://www.khanacademy.org/math/algebra/linear-equations-and-inequalitie/equation-of-a-line/v/fitting-a-line-to-data" TargetMode="External"/><Relationship Id="rId258" Type="http://schemas.openxmlformats.org/officeDocument/2006/relationships/hyperlink" Target="http://www.corestandards.org/Math/Content/HSA/REI/C/5" TargetMode="External"/><Relationship Id="rId279" Type="http://schemas.openxmlformats.org/officeDocument/2006/relationships/hyperlink" Target="https://www.khanacademy.org/math/algebra/systems-of-eq-and-ineq/systems-word-problems/e/systems_of_equations_word_problems" TargetMode="External"/><Relationship Id="rId22" Type="http://schemas.openxmlformats.org/officeDocument/2006/relationships/hyperlink" Target="http://www.corestandards.org/Math/Content/5/NBT/A/4" TargetMode="External"/><Relationship Id="rId43" Type="http://schemas.openxmlformats.org/officeDocument/2006/relationships/hyperlink" Target="https://www.khanacademy.org/math/arithmetic/fractions/Adding_and_subtracting_fractions/v/adding-and-subtracting-fractions" TargetMode="External"/><Relationship Id="rId64" Type="http://schemas.openxmlformats.org/officeDocument/2006/relationships/hyperlink" Target="https://www.khanacademy.org/math/arithmetic/decimals/multiplying_decimals/v/multiplying-decimals" TargetMode="External"/><Relationship Id="rId118" Type="http://schemas.openxmlformats.org/officeDocument/2006/relationships/hyperlink" Target="https://www.khanacademy.org/math/algebra/exponent-equations/exponent-properties-algebra/v/radical-equivalent-to-rational-exponents" TargetMode="External"/><Relationship Id="rId139" Type="http://schemas.openxmlformats.org/officeDocument/2006/relationships/hyperlink" Target="https://www.khanacademy.org/math/arithmetic/exponents-radicals/scientific-notation/v/scientific-notation-example-2" TargetMode="External"/><Relationship Id="rId290" Type="http://schemas.openxmlformats.org/officeDocument/2006/relationships/hyperlink" Target="https://www.khanacademy.org/math/algebra/algebra-functions/graphing_functions/v/graphing-a--basic-function" TargetMode="External"/><Relationship Id="rId304" Type="http://schemas.openxmlformats.org/officeDocument/2006/relationships/hyperlink" Target="https://www.khanacademy.org/math/algebra/algebra-functions/intro_functions/v/product-of-functions" TargetMode="External"/><Relationship Id="rId325" Type="http://schemas.openxmlformats.org/officeDocument/2006/relationships/hyperlink" Target="https://www.khanacademy.org/math/algebra/rational-expressions/rational_expressions/v/adding-and-subtracting-rational-expressions-2" TargetMode="External"/><Relationship Id="rId346" Type="http://schemas.openxmlformats.org/officeDocument/2006/relationships/hyperlink" Target="https://www.khanacademy.org/math/geometry/basic-geometry/perimeter_area_tutorial/e/area_of_triangles_1" TargetMode="External"/><Relationship Id="rId367" Type="http://schemas.openxmlformats.org/officeDocument/2006/relationships/hyperlink" Target="https://www.khanacademy.org/math/probability/descriptive-statistics/central_tendency/v/mean-median-and-mode" TargetMode="External"/><Relationship Id="rId388" Type="http://schemas.openxmlformats.org/officeDocument/2006/relationships/fontTable" Target="fontTable.xml"/><Relationship Id="rId85" Type="http://schemas.openxmlformats.org/officeDocument/2006/relationships/hyperlink" Target="http://www.corestandards.org/Math/Content/7/RP/A/2/b" TargetMode="External"/><Relationship Id="rId150" Type="http://schemas.openxmlformats.org/officeDocument/2006/relationships/hyperlink" Target="https://www.khanacademy.org/math/algebra/polynomials/polynomial_basics/v/example--adding-polynomials-with-multiple-variables" TargetMode="External"/><Relationship Id="rId171" Type="http://schemas.openxmlformats.org/officeDocument/2006/relationships/hyperlink" Target="https://www.khanacademy.org/math/algebra/rational-expressions/simplifying-rational-alg/e/dividing_polynomials_by_binomials_1" TargetMode="External"/><Relationship Id="rId192" Type="http://schemas.openxmlformats.org/officeDocument/2006/relationships/hyperlink" Target="https://www.khanacademy.org/math/trigonometry/polynomial_and_rational/quad_factoring/v/Example%201:%20Solving%20a%20quadratic%20equation%20by%20factoring" TargetMode="External"/><Relationship Id="rId206" Type="http://schemas.openxmlformats.org/officeDocument/2006/relationships/hyperlink" Target="http://www.corestandards.org/Math/Content/HSA/SSE/B/3/b" TargetMode="External"/><Relationship Id="rId227" Type="http://schemas.openxmlformats.org/officeDocument/2006/relationships/hyperlink" Target="https://www.khanacademy.org/math/algebra/linear-equations-and-inequalitie/slope-and-intercepts/v/graphical-slope-of-a-line" TargetMode="External"/><Relationship Id="rId248" Type="http://schemas.openxmlformats.org/officeDocument/2006/relationships/hyperlink" Target="http://www.corestandards.org/Math/Content/HSA/CED/A/1" TargetMode="External"/><Relationship Id="rId269" Type="http://schemas.openxmlformats.org/officeDocument/2006/relationships/hyperlink" Target="https://www.khanacademy.org/math/trigonometry/systems_eq_ineq/systems_inequalities_precalc/e/graphing_systems_of_inequalities_2" TargetMode="External"/><Relationship Id="rId12" Type="http://schemas.openxmlformats.org/officeDocument/2006/relationships/hyperlink" Target="http://www.math.msu.edu/~nathsinc/java/Lockers/" TargetMode="External"/><Relationship Id="rId33" Type="http://schemas.openxmlformats.org/officeDocument/2006/relationships/hyperlink" Target="https://www.khanacademy.org/math/arithmetic/factors-multiples/prime_numbers/e/composite_numbers" TargetMode="External"/><Relationship Id="rId108" Type="http://schemas.openxmlformats.org/officeDocument/2006/relationships/hyperlink" Target="https://www.khanacademy.org/math/algebra/solving-linear-equations-and-inequalities/solving_for_variable/v/rearrange-formulas-to-isolate-specific-variables" TargetMode="External"/><Relationship Id="rId129" Type="http://schemas.openxmlformats.org/officeDocument/2006/relationships/hyperlink" Target="https://www.khanacademy.org/math/algebra/exponent-equations/exponent-properties-algebra/v/multiply-and-simplify-a-radical-expression-1" TargetMode="External"/><Relationship Id="rId280" Type="http://schemas.openxmlformats.org/officeDocument/2006/relationships/hyperlink" Target="http://www.corestandards.org/Math/Content/HSA/CED/A/2" TargetMode="External"/><Relationship Id="rId315" Type="http://schemas.openxmlformats.org/officeDocument/2006/relationships/hyperlink" Target="http://www.corestandards.org/Math/Content/HSF/BF/B/4" TargetMode="External"/><Relationship Id="rId336" Type="http://schemas.openxmlformats.org/officeDocument/2006/relationships/hyperlink" Target="https://www.khanacademy.org/math/algebra/rational-expressions/rational_expressions/v/applying-rational-equations-3" TargetMode="External"/><Relationship Id="rId357" Type="http://schemas.openxmlformats.org/officeDocument/2006/relationships/hyperlink" Target="https://www.khanacademy.org/math/geometry/basic-geometry/volume_tutorial/v/solid-geometry-volume" TargetMode="External"/><Relationship Id="rId54" Type="http://schemas.openxmlformats.org/officeDocument/2006/relationships/hyperlink" Target="https://www.khanacademy.org/math/arithmetic/decimals/decimal_place_value/v/decimal-place-value" TargetMode="External"/><Relationship Id="rId75" Type="http://schemas.openxmlformats.org/officeDocument/2006/relationships/hyperlink" Target="https://www.khanacademy.org/math/arithmetic/fractions/decimals_fractions/e/converting_decimals_to_fractions_1" TargetMode="External"/><Relationship Id="rId96" Type="http://schemas.openxmlformats.org/officeDocument/2006/relationships/hyperlink" Target="https://www.khanacademy.org/math/arithmetic/multiplication-division/order_of_operations/v/order-of-operations-1" TargetMode="External"/><Relationship Id="rId140" Type="http://schemas.openxmlformats.org/officeDocument/2006/relationships/hyperlink" Target="https://www.khanacademy.org/math/arithmetic/exponents-radicals/scientific-notation/e/scientific_notation" TargetMode="External"/><Relationship Id="rId161" Type="http://schemas.openxmlformats.org/officeDocument/2006/relationships/hyperlink" Target="https://www.khanacademy.org/math/trigonometry/polynomial_and_rational/quad_factoring/v/factoring-quadratic-expressions" TargetMode="External"/><Relationship Id="rId182" Type="http://schemas.openxmlformats.org/officeDocument/2006/relationships/hyperlink" Target="http://www.corestandards.org/Math/Content/HSA/CED/A/1" TargetMode="External"/><Relationship Id="rId217" Type="http://schemas.openxmlformats.org/officeDocument/2006/relationships/hyperlink" Target="http://www.corestandards.org/Math/Content/HSA/REI/D/10" TargetMode="External"/><Relationship Id="rId378" Type="http://schemas.openxmlformats.org/officeDocument/2006/relationships/hyperlink" Target="https://www.khanacademy.org/math/arithmetic/interpreting-data-topic/reading_data/v/reading-pictographs" TargetMode="External"/><Relationship Id="rId6" Type="http://schemas.openxmlformats.org/officeDocument/2006/relationships/hyperlink" Target="https://www.khanacademy.org/math/arithmetic/absolute-value/adding_subtracting_negatives/v/adding-integers-with-different-signs" TargetMode="External"/><Relationship Id="rId238" Type="http://schemas.openxmlformats.org/officeDocument/2006/relationships/hyperlink" Target="https://www.khanacademy.org/math/probability/regression/regression-correlation/e/plotting_the_line_of_best_fit" TargetMode="External"/><Relationship Id="rId259" Type="http://schemas.openxmlformats.org/officeDocument/2006/relationships/hyperlink" Target="https://www.khanacademy.org/math/algebra/systems-of-eq-and-ineq/systems-with-substitution/v/the-substitution-method" TargetMode="External"/><Relationship Id="rId23" Type="http://schemas.openxmlformats.org/officeDocument/2006/relationships/hyperlink" Target="https://www.khanacademy.org/math/arithmetic/decimals/decimal_place_value/v/points-on-a-number-line" TargetMode="External"/><Relationship Id="rId119" Type="http://schemas.openxmlformats.org/officeDocument/2006/relationships/hyperlink" Target="https://www.khanacademy.org/math/arithmetic/exponents-radicals/world-of-exponents/e/exponents_4" TargetMode="External"/><Relationship Id="rId270" Type="http://schemas.openxmlformats.org/officeDocument/2006/relationships/hyperlink" Target="http://www.corestandards.org/Math/Content/HSA/CED/A/2" TargetMode="External"/><Relationship Id="rId291" Type="http://schemas.openxmlformats.org/officeDocument/2006/relationships/hyperlink" Target="https://www.khanacademy.org/math/algebra/algebra-functions/intro_functions/e/functions_1" TargetMode="External"/><Relationship Id="rId305" Type="http://schemas.openxmlformats.org/officeDocument/2006/relationships/hyperlink" Target="https://www.khanacademy.org/math/algebra/algebra-functions/intro_functions/v/quotient-of-functions" TargetMode="External"/><Relationship Id="rId326" Type="http://schemas.openxmlformats.org/officeDocument/2006/relationships/hyperlink" Target="https://www.khanacademy.org/math/algebra/rational-expressions/rational_expressions/v/adding-and-subtracting-rational-expressions-3" TargetMode="External"/><Relationship Id="rId347" Type="http://schemas.openxmlformats.org/officeDocument/2006/relationships/hyperlink" Target="https://www.khanacademy.org/math/geometry/basic-geometry/perimeter_area_basics/e/perimeter_1" TargetMode="External"/><Relationship Id="rId44" Type="http://schemas.openxmlformats.org/officeDocument/2006/relationships/hyperlink" Target="https://www.khanacademy.org/math/arithmetic/fractions/Adding_and_subtracting_fractions/e/adding_and_subtracting_fractions" TargetMode="External"/><Relationship Id="rId65" Type="http://schemas.openxmlformats.org/officeDocument/2006/relationships/hyperlink" Target="https://www.khanacademy.org/math/arithmetic/decimals/dividing_decimals/v/dividing-decimals" TargetMode="External"/><Relationship Id="rId86" Type="http://schemas.openxmlformats.org/officeDocument/2006/relationships/hyperlink" Target="https://www.khanacademy.org/math/arithmetic/order-of-operations/arithmetic_properties/v/commutative-law-of-addition" TargetMode="External"/><Relationship Id="rId130" Type="http://schemas.openxmlformats.org/officeDocument/2006/relationships/hyperlink" Target="https://www.khanacademy.org/math/algebra/exponent-equations/exponent-properties-algebra/v/multiply-and-simplify-a-radical-expression-2" TargetMode="External"/><Relationship Id="rId151" Type="http://schemas.openxmlformats.org/officeDocument/2006/relationships/hyperlink" Target="https://www.khanacademy.org/math/trigonometry/polynomial_and_rational/polynomial_tutorial/e/adding_and_subtracting_polynomials" TargetMode="External"/><Relationship Id="rId368" Type="http://schemas.openxmlformats.org/officeDocument/2006/relationships/hyperlink" Target="https://www.khanacademy.org/math/probability/descriptive-statistics/central_tendency/e/mean_median_and_mode" TargetMode="External"/><Relationship Id="rId389" Type="http://schemas.openxmlformats.org/officeDocument/2006/relationships/theme" Target="theme/theme1.xml"/><Relationship Id="rId172" Type="http://schemas.openxmlformats.org/officeDocument/2006/relationships/hyperlink" Target="https://www.khanacademy.org/math/algebra/rational-expressions/simplifying-rational-alg/e/dividing_polynomials_by_binomials_2" TargetMode="External"/><Relationship Id="rId193" Type="http://schemas.openxmlformats.org/officeDocument/2006/relationships/hyperlink" Target="https://www.khanacademy.org/math/trigonometry/polynomial_and_rational/quad_factoring/v/Example%202:%20Solving%20a%20quadratic%20equation%20by%20factoring" TargetMode="External"/><Relationship Id="rId207" Type="http://schemas.openxmlformats.org/officeDocument/2006/relationships/hyperlink" Target="http://www.corestandards.org/Math/Content/HSA/REI/B/4/a" TargetMode="External"/><Relationship Id="rId228" Type="http://schemas.openxmlformats.org/officeDocument/2006/relationships/hyperlink" Target="https://www.khanacademy.org/math/algebra/linear-equations-and-inequalitie/equation-of-a-line/e/solving_for_the_y-intercept" TargetMode="External"/><Relationship Id="rId249" Type="http://schemas.openxmlformats.org/officeDocument/2006/relationships/hyperlink" Target="https://www.khanacademy.org/math/trigonometry/systems_eq_ineq/systems_tutorial_precalc/v/solving-systems-graphically" TargetMode="External"/><Relationship Id="rId13" Type="http://schemas.openxmlformats.org/officeDocument/2006/relationships/hyperlink" Target="https://www.khanacademy.org/math/arithmetic/absolute-value/mult_div_negatives/v/multiplying-negative-real-numbers" TargetMode="External"/><Relationship Id="rId109" Type="http://schemas.openxmlformats.org/officeDocument/2006/relationships/hyperlink" Target="https://www.khanacademy.org/math/algebra/solving-linear-equations-and-inequalities/solving_for_variable/v/solving-for-a-variable" TargetMode="External"/><Relationship Id="rId260" Type="http://schemas.openxmlformats.org/officeDocument/2006/relationships/hyperlink" Target="https://www.khanacademy.org/math/algebra/systems-of-eq-and-ineq/systems-with-substitution/v/substitution-method-2" TargetMode="External"/><Relationship Id="rId281" Type="http://schemas.openxmlformats.org/officeDocument/2006/relationships/hyperlink" Target="http://www.corestandards.org/Math/Content/HSA/CED/A/3" TargetMode="External"/><Relationship Id="rId316" Type="http://schemas.openxmlformats.org/officeDocument/2006/relationships/hyperlink" Target="https://www.khanacademy.org/math/algebra/rational-expressions/simplifying-rational-alg/v/simplifying-rational-expressions-2" TargetMode="External"/><Relationship Id="rId337" Type="http://schemas.openxmlformats.org/officeDocument/2006/relationships/hyperlink" Target="http://www.corestandards.org/Math/Content/3/MD/B/3" TargetMode="External"/><Relationship Id="rId34" Type="http://schemas.openxmlformats.org/officeDocument/2006/relationships/hyperlink" Target="http://www.corestandards.org/Math/Content/4/OA/B/4" TargetMode="External"/><Relationship Id="rId55" Type="http://schemas.openxmlformats.org/officeDocument/2006/relationships/hyperlink" Target="https://www.khanacademy.org/math/arithmetic/decimals/decimal_place_value/e/understanding_decimals_place_value" TargetMode="External"/><Relationship Id="rId76" Type="http://schemas.openxmlformats.org/officeDocument/2006/relationships/hyperlink" Target="https://www.khanacademy.org/math/arithmetic/decimals/percent_tutorial/e/converting_decimals_to_percents" TargetMode="External"/><Relationship Id="rId97" Type="http://schemas.openxmlformats.org/officeDocument/2006/relationships/hyperlink" Target="https://www.khanacademy.org/math/arithmetic/multiplication-division/order_of_operations/e/order_of_operations" TargetMode="External"/><Relationship Id="rId120" Type="http://schemas.openxmlformats.org/officeDocument/2006/relationships/hyperlink" Target="http://www.corestandards.org/Math/Content/HSN/RN/A/1" TargetMode="External"/><Relationship Id="rId141" Type="http://schemas.openxmlformats.org/officeDocument/2006/relationships/hyperlink" Target="https://www.khanacademy.org/math/arithmetic/exponents-radicals/scientific-notation/e/multiplying_and_dividing_scientific_notation" TargetMode="External"/><Relationship Id="rId358" Type="http://schemas.openxmlformats.org/officeDocument/2006/relationships/hyperlink" Target="https://www.khanacademy.org/math/geometry/basic-geometry/volume_tutorial/e/solid_geometry" TargetMode="External"/><Relationship Id="rId379" Type="http://schemas.openxmlformats.org/officeDocument/2006/relationships/hyperlink" Target="https://www.khanacademy.org/math/arithmetic/interpreting-data-topic/reading_data/e/reading_bar_charts_1" TargetMode="External"/><Relationship Id="rId7" Type="http://schemas.openxmlformats.org/officeDocument/2006/relationships/hyperlink" Target="https://www.khanacademy.org/math/arithmetic/absolute-value/adding_subtracting_negatives/v/adding-negative-numbers" TargetMode="External"/><Relationship Id="rId162" Type="http://schemas.openxmlformats.org/officeDocument/2006/relationships/hyperlink" Target="https://www.khanacademy.org/math/trigonometry/polynomial_and_rational/quad_factoring/e/factoring_polynomials_1" TargetMode="External"/><Relationship Id="rId183" Type="http://schemas.openxmlformats.org/officeDocument/2006/relationships/hyperlink" Target="http://www.corestandards.org/Math/Content/HSA/REI/A/2" TargetMode="External"/><Relationship Id="rId218" Type="http://schemas.openxmlformats.org/officeDocument/2006/relationships/hyperlink" Target="https://www.khanacademy.org/math/algebra/linear-equations-and-inequalitie/equation-of-a-line/v/equation-of-a-line-1" TargetMode="External"/><Relationship Id="rId239" Type="http://schemas.openxmlformats.org/officeDocument/2006/relationships/hyperlink" Target="http://www.corestandards.org/Math/Content/8/SP/A/1" TargetMode="External"/><Relationship Id="rId250" Type="http://schemas.openxmlformats.org/officeDocument/2006/relationships/hyperlink" Target="https://www.khanacademy.org/math/trigonometry/systems_eq_ineq/systems_tutorial_precalc/e/graphing_systems_of_equations" TargetMode="External"/><Relationship Id="rId271" Type="http://schemas.openxmlformats.org/officeDocument/2006/relationships/hyperlink" Target="https://www.khanacademy.org/math/algebra/systems-of-eq-and-ineq/fancier-systems/v/non-linear-systems-of-equations-1" TargetMode="External"/><Relationship Id="rId292" Type="http://schemas.openxmlformats.org/officeDocument/2006/relationships/hyperlink" Target="https://www.khanacademy.org/math/algebra/algebra-functions/graphing_functions/e/views_of_a_function" TargetMode="External"/><Relationship Id="rId306" Type="http://schemas.openxmlformats.org/officeDocument/2006/relationships/hyperlink" Target="https://www.khanacademy.org/math/algebra/algebra-functions/intro_functions/e/functions_2" TargetMode="External"/><Relationship Id="rId24" Type="http://schemas.openxmlformats.org/officeDocument/2006/relationships/hyperlink" Target="https://www.khanacademy.org/math/arithmetic/decimals/decimal_place_value/e/decimals_on_the_number_line_2" TargetMode="External"/><Relationship Id="rId45" Type="http://schemas.openxmlformats.org/officeDocument/2006/relationships/hyperlink" Target="http://www.corestandards.org/Math/Content/5/NF/A/1" TargetMode="External"/><Relationship Id="rId66" Type="http://schemas.openxmlformats.org/officeDocument/2006/relationships/hyperlink" Target="https://www.khanacademy.org/math/arithmetic/decimals/multiplying_decimals/e/multiplying_decimals" TargetMode="External"/><Relationship Id="rId87" Type="http://schemas.openxmlformats.org/officeDocument/2006/relationships/hyperlink" Target="https://www.khanacademy.org/math/arithmetic/order-of-operations/arithmetic_properties/v/associative-law-of-multiplication" TargetMode="External"/><Relationship Id="rId110" Type="http://schemas.openxmlformats.org/officeDocument/2006/relationships/hyperlink" Target="https://www.khanacademy.org/math/algebra/solving-linear-equations-and-inequalities/solving_for_variable/v/solving-for-a-variable-2" TargetMode="External"/><Relationship Id="rId131" Type="http://schemas.openxmlformats.org/officeDocument/2006/relationships/hyperlink" Target="https://www.khanacademy.org/math/arithmetic/exponents-radicals/radical-radicals/e/multiplying_radicals" TargetMode="External"/><Relationship Id="rId327" Type="http://schemas.openxmlformats.org/officeDocument/2006/relationships/hyperlink" Target="https://www.khanacademy.org/math/algebra/rational-expressions/rational_expressions/v/simplifying-first-for-subtracting-rational-expressions" TargetMode="External"/><Relationship Id="rId348" Type="http://schemas.openxmlformats.org/officeDocument/2006/relationships/hyperlink" Target="https://www.khanacademy.org/math/geometry/basic-geometry/perimeter_area_basics/e/perimeter_of_squares_and_rectangles" TargetMode="External"/><Relationship Id="rId369" Type="http://schemas.openxmlformats.org/officeDocument/2006/relationships/hyperlink" Target="https://www.khanacademy.org/math/probability/descriptive-statistics/central_tendency/e/exploring_mean_and_median" TargetMode="External"/><Relationship Id="rId152" Type="http://schemas.openxmlformats.org/officeDocument/2006/relationships/hyperlink" Target="http://www.corestandards.org/Math/Content/HSA/APR/A/1" TargetMode="External"/><Relationship Id="rId173" Type="http://schemas.openxmlformats.org/officeDocument/2006/relationships/hyperlink" Target="https://www.khanacademy.org/math/algebra/rational-expressions/simplifying-rational-alg/e/dividing_polynomials_by_binomials_3" TargetMode="External"/><Relationship Id="rId194" Type="http://schemas.openxmlformats.org/officeDocument/2006/relationships/hyperlink" Target="https://www.khanacademy.org/math/trigonometry/polynomial_and_rational/quad_factoring/e/solving_quadratics_by_factoring" TargetMode="External"/><Relationship Id="rId208" Type="http://schemas.openxmlformats.org/officeDocument/2006/relationships/hyperlink" Target="https://www.khanacademy.org/math/algebra/quadratics/quadratic_formula/v/using-the-quadratic-formula" TargetMode="External"/><Relationship Id="rId229" Type="http://schemas.openxmlformats.org/officeDocument/2006/relationships/hyperlink" Target="https://www.khanacademy.org/math/algebra/linear-equations-and-inequalitie/graphing_with_intercepts/e/solving_for_the_x-intercept" TargetMode="External"/><Relationship Id="rId380" Type="http://schemas.openxmlformats.org/officeDocument/2006/relationships/hyperlink" Target="https://www.khanacademy.org/math/arithmetic/interpreting-data-topic/reading_data/e/creating_bar_charts_1" TargetMode="External"/><Relationship Id="rId240" Type="http://schemas.openxmlformats.org/officeDocument/2006/relationships/hyperlink" Target="http://www.corestandards.org/Math/Content/8/SP/A/2" TargetMode="External"/><Relationship Id="rId261" Type="http://schemas.openxmlformats.org/officeDocument/2006/relationships/hyperlink" Target="https://www.khanacademy.org/math/algebra/systems-of-eq-and-ineq/systems-with-substitution/v/substitution-method-3" TargetMode="External"/><Relationship Id="rId14" Type="http://schemas.openxmlformats.org/officeDocument/2006/relationships/hyperlink" Target="https://www.khanacademy.org/math/arithmetic/absolute-value/mult_div_negatives/v/dividing-positive-and-negative-numbers" TargetMode="External"/><Relationship Id="rId35" Type="http://schemas.openxmlformats.org/officeDocument/2006/relationships/hyperlink" Target="https://www.khanacademy.org/math/arithmetic/factors-multiples/divisibility_tests/v/divisibility-tests-for-2--3--4--5--6--9--10" TargetMode="External"/><Relationship Id="rId56" Type="http://schemas.openxmlformats.org/officeDocument/2006/relationships/hyperlink" Target="http://www.corestandards.org/Math/Content/5/NBT/A/3" TargetMode="External"/><Relationship Id="rId77" Type="http://schemas.openxmlformats.org/officeDocument/2006/relationships/hyperlink" Target="http://www.corestandards.org/Math/Content/6/NS/A/1" TargetMode="External"/><Relationship Id="rId100" Type="http://schemas.openxmlformats.org/officeDocument/2006/relationships/hyperlink" Target="http://www.corestandards.org/Math/Content/6/EE/A/2" TargetMode="External"/><Relationship Id="rId282" Type="http://schemas.openxmlformats.org/officeDocument/2006/relationships/hyperlink" Target="https://www.khanacademy.org/math/algebra/algebra-functions/intro_functions/v/introduction-to-functions" TargetMode="External"/><Relationship Id="rId317" Type="http://schemas.openxmlformats.org/officeDocument/2006/relationships/hyperlink" Target="https://www.khanacademy.org/math/algebra/rational-expressions/simplifying-rational-alg/v/simplifying-rational-expressions-3" TargetMode="External"/><Relationship Id="rId338" Type="http://schemas.openxmlformats.org/officeDocument/2006/relationships/hyperlink" Target="http://www.corestandards.org/Math/Content/5/MD/A/1" TargetMode="External"/><Relationship Id="rId359" Type="http://schemas.openxmlformats.org/officeDocument/2006/relationships/hyperlink" Target="http://www.corestandards.org/Math/Content/HSG/GMD/A/3" TargetMode="External"/><Relationship Id="rId8" Type="http://schemas.openxmlformats.org/officeDocument/2006/relationships/hyperlink" Target="https://www.khanacademy.org/math/arithmetic/absolute-value/adding_subtracting_negatives/e/adding_negative_numbers" TargetMode="External"/><Relationship Id="rId98" Type="http://schemas.openxmlformats.org/officeDocument/2006/relationships/hyperlink" Target="http://www.corestandards.org/Math/Content/7/EE/A/1" TargetMode="External"/><Relationship Id="rId121" Type="http://schemas.openxmlformats.org/officeDocument/2006/relationships/hyperlink" Target="https://www.khanacademy.org/math/algebra/exponent-equations/exponent-properties-algebra/v/simplifying-expressions-with-exponents" TargetMode="External"/><Relationship Id="rId142" Type="http://schemas.openxmlformats.org/officeDocument/2006/relationships/hyperlink" Target="http://www.corestandards.org/Math/Content/8/EE/A/4" TargetMode="External"/><Relationship Id="rId163" Type="http://schemas.openxmlformats.org/officeDocument/2006/relationships/hyperlink" Target="https://www.khanacademy.org/math/trigonometry/polynomial_and_rational/quad_factoring/v/factoring-trinomials-with-a-common-factor" TargetMode="External"/><Relationship Id="rId184" Type="http://schemas.openxmlformats.org/officeDocument/2006/relationships/hyperlink" Target="http://www.corestandards.org/Math/Content/HSA/REI/B/3" TargetMode="External"/><Relationship Id="rId219" Type="http://schemas.openxmlformats.org/officeDocument/2006/relationships/hyperlink" Target="https://www.khanacademy.org/math/algebra/linear-equations-and-inequalitie/equation-of-a-line/v/equation-of-a-line-hairier-example" TargetMode="External"/><Relationship Id="rId370" Type="http://schemas.openxmlformats.org/officeDocument/2006/relationships/hyperlink" Target="http://www.corestandards.org/Math/Content/HSS/ID/A/2" TargetMode="External"/><Relationship Id="rId230" Type="http://schemas.openxmlformats.org/officeDocument/2006/relationships/hyperlink" Target="https://www.khanacademy.org/math/algebra/linear-equations-and-inequalitie/slope-and-intercepts/e/slope_of_a_line" TargetMode="External"/><Relationship Id="rId251" Type="http://schemas.openxmlformats.org/officeDocument/2006/relationships/hyperlink" Target="http://www.corestandards.org/Math/Content/HSA/CED/A/2" TargetMode="External"/><Relationship Id="rId25" Type="http://schemas.openxmlformats.org/officeDocument/2006/relationships/hyperlink" Target="http://www.corestandards.org/Math/Content/6/NS/C/6" TargetMode="External"/><Relationship Id="rId46" Type="http://schemas.openxmlformats.org/officeDocument/2006/relationships/hyperlink" Target="https://www.khanacademy.org/math/arithmetic/fractions/multiplying_and_dividing_frac/e/multiplying_fractions_word_problems" TargetMode="External"/><Relationship Id="rId67" Type="http://schemas.openxmlformats.org/officeDocument/2006/relationships/hyperlink" Target="https://www.khanacademy.org/math/arithmetic/decimals/dividing_decimals/e/dividing_decimals_2" TargetMode="External"/><Relationship Id="rId272" Type="http://schemas.openxmlformats.org/officeDocument/2006/relationships/hyperlink" Target="https://www.khanacademy.org/math/algebra/systems-of-eq-and-ineq/fancier-systems/v/non-linear-systems-of-equations-2" TargetMode="External"/><Relationship Id="rId293" Type="http://schemas.openxmlformats.org/officeDocument/2006/relationships/hyperlink" Target="http://www.corestandards.org/Math/Content/HSF/IF/C/7" TargetMode="External"/><Relationship Id="rId307" Type="http://schemas.openxmlformats.org/officeDocument/2006/relationships/hyperlink" Target="https://www.khanacademy.org/math/algebra/algebra-functions/intro_functions/e/functions_3" TargetMode="External"/><Relationship Id="rId328" Type="http://schemas.openxmlformats.org/officeDocument/2006/relationships/hyperlink" Target="http://www.corestandards.org/Math/Content/HSA/APR/D/7" TargetMode="External"/><Relationship Id="rId349" Type="http://schemas.openxmlformats.org/officeDocument/2006/relationships/hyperlink" Target="https://www.khanacademy.org/math/geometry/basic-geometry/circum_area_circles/e/radius_diameter_and_circumference" TargetMode="External"/><Relationship Id="rId88" Type="http://schemas.openxmlformats.org/officeDocument/2006/relationships/hyperlink" Target="https://www.khanacademy.org/math/arithmetic/order-of-operations/arithmetic_properties/e/properties_of_numbers_1" TargetMode="External"/><Relationship Id="rId111" Type="http://schemas.openxmlformats.org/officeDocument/2006/relationships/hyperlink" Target="https://www.khanacademy.org/math/algebra/solving-linear-equations-and-inequalities/solving_for_variable/e/solving_for_a_variable" TargetMode="External"/><Relationship Id="rId132" Type="http://schemas.openxmlformats.org/officeDocument/2006/relationships/hyperlink" Target="http://www.corestandards.org/Math/Content/8/EE/A/2" TargetMode="External"/><Relationship Id="rId153" Type="http://schemas.openxmlformats.org/officeDocument/2006/relationships/hyperlink" Target="https://www.khanacademy.org/math/algebra/polynomials/multiplying_polynomials/v/multiplying-binomials" TargetMode="External"/><Relationship Id="rId174" Type="http://schemas.openxmlformats.org/officeDocument/2006/relationships/hyperlink" Target="http://www.corestandards.org/Math/Content/HSA/APR/D/6" TargetMode="External"/><Relationship Id="rId195" Type="http://schemas.openxmlformats.org/officeDocument/2006/relationships/hyperlink" Target="https://www.khanacademy.org/math/trigonometry/polynomial_and_rational/quad_factoring/e/solving_quadratics_by_factoring_2" TargetMode="External"/><Relationship Id="rId209" Type="http://schemas.openxmlformats.org/officeDocument/2006/relationships/hyperlink" Target="https://www.khanacademy.org/math/algebra/quadratics/quadratic_formula/v/application-problem-with-quadratic-formula" TargetMode="External"/><Relationship Id="rId360" Type="http://schemas.openxmlformats.org/officeDocument/2006/relationships/hyperlink" Target="https://www.khanacademy.org/math/arithmetic/rates-and-ratios/unit_conversion/v/applying-the-metric-system" TargetMode="External"/><Relationship Id="rId381" Type="http://schemas.openxmlformats.org/officeDocument/2006/relationships/hyperlink" Target="https://www.khanacademy.org/math/arithmetic/interpreting-data-topic/reading_data/e/reading_bar_charts_2" TargetMode="External"/><Relationship Id="rId220" Type="http://schemas.openxmlformats.org/officeDocument/2006/relationships/hyperlink" Target="https://www.khanacademy.org/math/algebra/linear-equations-and-inequalitie/equation-of-a-line/v/equation-of-a-line-3" TargetMode="External"/><Relationship Id="rId241" Type="http://schemas.openxmlformats.org/officeDocument/2006/relationships/hyperlink" Target="https://www.khanacademy.org/math/algebra/linear-equations-and-inequalitie/graphing-linear-inequalities/v/graphing-linear-inequalities-in-two-variables-example-2" TargetMode="External"/><Relationship Id="rId15" Type="http://schemas.openxmlformats.org/officeDocument/2006/relationships/hyperlink" Target="https://www.khanacademy.org/math/arithmetic/absolute-value/mult_div_negatives/v/multiplying-negative-real-numbers" TargetMode="External"/><Relationship Id="rId36" Type="http://schemas.openxmlformats.org/officeDocument/2006/relationships/hyperlink" Target="https://www.khanacademy.org/math/arithmetic/factors-multiples/divisibility_tests/e/divisibility_tests" TargetMode="External"/><Relationship Id="rId57" Type="http://schemas.openxmlformats.org/officeDocument/2006/relationships/hyperlink" Target="https://www.khanacademy.org/math/arithmetic/decimals/adding_decimals/e/adding_and_subtracting_decimals_word_problems" TargetMode="External"/><Relationship Id="rId262" Type="http://schemas.openxmlformats.org/officeDocument/2006/relationships/hyperlink" Target="https://www.khanacademy.org/math/algebra/systems-of-eq-and-ineq/systems-with-substitution/v/solving-systems-by-substitution-2" TargetMode="External"/><Relationship Id="rId283" Type="http://schemas.openxmlformats.org/officeDocument/2006/relationships/hyperlink" Target="https://www.khanacademy.org/math/algebra/algebra-functions/relationships_functions/v/functional-relationships-1" TargetMode="External"/><Relationship Id="rId318" Type="http://schemas.openxmlformats.org/officeDocument/2006/relationships/hyperlink" Target="https://www.khanacademy.org/math/algebra/rational-expressions/simplifying-rational-alg/e/simplifying_rational_expressions_2" TargetMode="External"/><Relationship Id="rId339" Type="http://schemas.openxmlformats.org/officeDocument/2006/relationships/hyperlink" Target="http://www.fi.edu/school/math2/oct.html" TargetMode="External"/><Relationship Id="rId78" Type="http://schemas.openxmlformats.org/officeDocument/2006/relationships/hyperlink" Target="https://www.khanacademy.org/math/algebra/rational-expressions/ratios_algebra/v/writing-proportions" TargetMode="External"/><Relationship Id="rId99" Type="http://schemas.openxmlformats.org/officeDocument/2006/relationships/hyperlink" Target="https://www.khanacademy.org/math/algebra/solving-linear-equations-and-inequalities/variable-and-expressions/v/what-is-a-variable" TargetMode="External"/><Relationship Id="rId101" Type="http://schemas.openxmlformats.org/officeDocument/2006/relationships/hyperlink" Target="https://www.khanacademy.org/math/algebra/solving-linear-equations-and-inequalities/variable-and-expressions/v/evaluating-expressions-with-two-variables" TargetMode="External"/><Relationship Id="rId122" Type="http://schemas.openxmlformats.org/officeDocument/2006/relationships/hyperlink" Target="https://www.khanacademy.org/math/algebra/exponent-equations/exponent-properties-algebra/v/simplifying-expressions-with-exponents-2" TargetMode="External"/><Relationship Id="rId143" Type="http://schemas.openxmlformats.org/officeDocument/2006/relationships/hyperlink" Target="https://www.khanacademy.org/math/algebra/exponent-equations/radical_equations/v/solving-radical-equations" TargetMode="External"/><Relationship Id="rId164" Type="http://schemas.openxmlformats.org/officeDocument/2006/relationships/hyperlink" Target="https://www.khanacademy.org/math/trigonometry/polynomial_and_rational/quad_factoring/v/factoring-difference-of-squares" TargetMode="External"/><Relationship Id="rId185" Type="http://schemas.openxmlformats.org/officeDocument/2006/relationships/hyperlink" Target="https://www.khanacademy.org/math/algebra/linear_inequalities/inequalities/v/one-step-inequalities" TargetMode="External"/><Relationship Id="rId350" Type="http://schemas.openxmlformats.org/officeDocument/2006/relationships/hyperlink" Target="https://www.khanacademy.org/math/geometry/basic-geometry/circum_area_circles/e/area_of_a_circle" TargetMode="External"/><Relationship Id="rId371" Type="http://schemas.openxmlformats.org/officeDocument/2006/relationships/hyperlink" Target="https://www.khanacademy.org/math/probability/descriptive-statistics/central_tendency/v/exploring-mean-and-median-module" TargetMode="External"/><Relationship Id="rId9" Type="http://schemas.openxmlformats.org/officeDocument/2006/relationships/hyperlink" Target="https://www.khanacademy.org/math/arithmetic/absolute-value/adding_subtracting_negatives/e/adding_and_subtracting_negative_numbers" TargetMode="External"/><Relationship Id="rId210" Type="http://schemas.openxmlformats.org/officeDocument/2006/relationships/hyperlink" Target="https://www.khanacademy.org/math/algebra/quadratics/quadratic_formula/e/quadratic_equation" TargetMode="External"/><Relationship Id="rId26" Type="http://schemas.openxmlformats.org/officeDocument/2006/relationships/hyperlink" Target="https://www.khanacademy.org/math/arithmetic/exponents-radicals/radical-radicals/v/approximating-square-roots" TargetMode="External"/><Relationship Id="rId231" Type="http://schemas.openxmlformats.org/officeDocument/2006/relationships/hyperlink" Target="http://www.corestandards.org/Math/Content/HSA/REI/D/11" TargetMode="External"/><Relationship Id="rId252" Type="http://schemas.openxmlformats.org/officeDocument/2006/relationships/hyperlink" Target="http://www.corestandards.org/Math/Content/HSA/REI/C/6" TargetMode="External"/><Relationship Id="rId273" Type="http://schemas.openxmlformats.org/officeDocument/2006/relationships/hyperlink" Target="https://www.khanacademy.org/math/algebra/systems-of-eq-and-ineq/fancier-systems/v/non-linear-systems-of-equations-3" TargetMode="External"/><Relationship Id="rId294" Type="http://schemas.openxmlformats.org/officeDocument/2006/relationships/hyperlink" Target="https://www.khanacademy.org/math/algebra/algebra-functions/intro_functions/v/domain-of-a-function" TargetMode="External"/><Relationship Id="rId308" Type="http://schemas.openxmlformats.org/officeDocument/2006/relationships/hyperlink" Target="http://www.corestandards.org/Math/Content/HSF/BF/A/1/b" TargetMode="External"/><Relationship Id="rId329" Type="http://schemas.openxmlformats.org/officeDocument/2006/relationships/hyperlink" Target="http://www.corestandards.org/Math/Content/HSA/APR/D/7" TargetMode="External"/><Relationship Id="rId47" Type="http://schemas.openxmlformats.org/officeDocument/2006/relationships/hyperlink" Target="https://www.khanacademy.org/math/arithmetic/fractions/multiplying_and_dividing_frac/e/dividing_fractions_word_problems" TargetMode="External"/><Relationship Id="rId68" Type="http://schemas.openxmlformats.org/officeDocument/2006/relationships/hyperlink" Target="http://www.corestandards.org/Math/Content/6/NS/B/3" TargetMode="External"/><Relationship Id="rId89" Type="http://schemas.openxmlformats.org/officeDocument/2006/relationships/hyperlink" Target="https://www.khanacademy.org/math/arithmetic/order-of-operations/arithmetic_properties/e/number_properties_terminology_1" TargetMode="External"/><Relationship Id="rId112" Type="http://schemas.openxmlformats.org/officeDocument/2006/relationships/hyperlink" Target="http://www.corestandards.org/Math/Content/HSA/CED/A/4" TargetMode="External"/><Relationship Id="rId133" Type="http://schemas.openxmlformats.org/officeDocument/2006/relationships/hyperlink" Target="https://www.khanacademy.org/math/algebra/exponent-equations/exponent-properties-algebra/v/adding-and-simplifying-radicals" TargetMode="External"/><Relationship Id="rId154" Type="http://schemas.openxmlformats.org/officeDocument/2006/relationships/hyperlink" Target="https://www.khanacademy.org/math/trigonometry/polynomial_and_rational/polynomial_tutorial/v/multiplying-polynomials" TargetMode="External"/><Relationship Id="rId175" Type="http://schemas.openxmlformats.org/officeDocument/2006/relationships/hyperlink" Target="https://www.khanacademy.org/math/algebra/solving-linear-equations-and-inequalities/equations_beginner/v/solving-one-step-equations" TargetMode="External"/><Relationship Id="rId340" Type="http://schemas.openxmlformats.org/officeDocument/2006/relationships/hyperlink" Target="https://www.khanacademy.org/math/geometry/basic-geometry/perimeter_area_tutorial/v/perimeter-and-area-basics" TargetMode="External"/><Relationship Id="rId361" Type="http://schemas.openxmlformats.org/officeDocument/2006/relationships/hyperlink" Target="https://www.khanacademy.org/math/arithmetic/rates-and-ratios/unit_conversion/v/applying-the-metric-system" TargetMode="External"/><Relationship Id="rId196" Type="http://schemas.openxmlformats.org/officeDocument/2006/relationships/hyperlink" Target="http://www.corestandards.org/Math/Content/HSA/SSE/B/3/a" TargetMode="External"/><Relationship Id="rId200" Type="http://schemas.openxmlformats.org/officeDocument/2006/relationships/hyperlink" Target="https://www.khanacademy.org/math/trigonometry/polynomial_and_rational/solving_graphing_quadratics/v/graphs-of-quadratic-functions" TargetMode="External"/><Relationship Id="rId382" Type="http://schemas.openxmlformats.org/officeDocument/2006/relationships/hyperlink" Target="https://www.khanacademy.org/math/arithmetic/interpreting-data-topic/reading_data/e/reading_bar_charts_3" TargetMode="External"/><Relationship Id="rId16" Type="http://schemas.openxmlformats.org/officeDocument/2006/relationships/hyperlink" Target="https://www.khanacademy.org/math/arithmetic/absolute-value/mult_div_negatives/e/multiplying_and_dividing_negative_numbers" TargetMode="External"/><Relationship Id="rId221" Type="http://schemas.openxmlformats.org/officeDocument/2006/relationships/hyperlink" Target="https://www.khanacademy.org/math/algebra/linear-equations-and-inequalitie/equation-of-a-line/e/slope_intercept_form" TargetMode="External"/><Relationship Id="rId242" Type="http://schemas.openxmlformats.org/officeDocument/2006/relationships/hyperlink" Target="https://www.khanacademy.org/math/algebra/linear-equations-and-inequalitie/graphing-linear-inequalities/v/graphing-linear-inequalities-in-two-variables-3" TargetMode="External"/><Relationship Id="rId263" Type="http://schemas.openxmlformats.org/officeDocument/2006/relationships/hyperlink" Target="https://www.khanacademy.org/math/algebra/systems-of-eq-and-ineq/systems-with-substitution/e/systems_of_equations_with_substitution" TargetMode="External"/><Relationship Id="rId284" Type="http://schemas.openxmlformats.org/officeDocument/2006/relationships/hyperlink" Target="https://www.khanacademy.org/math/algebra/algebra-functions/relationships_functions/v/testing-if-a-relationship-is-a-function" TargetMode="External"/><Relationship Id="rId319" Type="http://schemas.openxmlformats.org/officeDocument/2006/relationships/hyperlink" Target="https://www.khanacademy.org/math/algebra/rational-expressions/simplifying-rational-alg/e/simplifying_rational_expressions_3" TargetMode="External"/><Relationship Id="rId37" Type="http://schemas.openxmlformats.org/officeDocument/2006/relationships/hyperlink" Target="http://www.corestandards.org/Math/Content/4/OA/B/4" TargetMode="External"/><Relationship Id="rId58" Type="http://schemas.openxmlformats.org/officeDocument/2006/relationships/hyperlink" Target="http://www.studentoffortune.com/question/53253/2-Pablo-needs-600-for-his-class-trip" TargetMode="External"/><Relationship Id="rId79" Type="http://schemas.openxmlformats.org/officeDocument/2006/relationships/hyperlink" Target="https://www.khanacademy.org/math/arithmetic/rates-and-ratios/ratios_and_proportions/e/writing_proportions" TargetMode="External"/><Relationship Id="rId102" Type="http://schemas.openxmlformats.org/officeDocument/2006/relationships/hyperlink" Target="https://www.khanacademy.org/math/algebra/solving-linear-equations-and-inequalities/variable-and-expressions/e/evaluating_expressions_1" TargetMode="External"/><Relationship Id="rId123" Type="http://schemas.openxmlformats.org/officeDocument/2006/relationships/hyperlink" Target="https://www.khanacademy.org/math/algebra/exponent-equations/exponent-properties-algebra/e/simplifying_expressions_with_exponents" TargetMode="External"/><Relationship Id="rId144" Type="http://schemas.openxmlformats.org/officeDocument/2006/relationships/hyperlink" Target="https://www.khanacademy.org/math/algebra/exponent-equations/radical_equations/v/solving-radical-equations-1" TargetMode="External"/><Relationship Id="rId330" Type="http://schemas.openxmlformats.org/officeDocument/2006/relationships/hyperlink" Target="https://www.khanacademy.org/math/algebra/rational-expressions/rational_expressions/v/solving-rational-equations-1" TargetMode="External"/><Relationship Id="rId90" Type="http://schemas.openxmlformats.org/officeDocument/2006/relationships/hyperlink" Target="http://www.corestandards.org/Math/Content/6/EE/A/3" TargetMode="External"/><Relationship Id="rId165" Type="http://schemas.openxmlformats.org/officeDocument/2006/relationships/hyperlink" Target="https://www.khanacademy.org/math/trigonometry/polynomial_and_rational/quad_factoring/e/factoring_polynomials_1" TargetMode="External"/><Relationship Id="rId186" Type="http://schemas.openxmlformats.org/officeDocument/2006/relationships/hyperlink" Target="https://www.khanacademy.org/math/algebra/linear_inequalities/inequalities/v/equations-and-inequalities" TargetMode="External"/><Relationship Id="rId351" Type="http://schemas.openxmlformats.org/officeDocument/2006/relationships/hyperlink" Target="https://www.khanacademy.org/math/geometry/area--perimeter--and-volume/e" TargetMode="External"/><Relationship Id="rId372" Type="http://schemas.openxmlformats.org/officeDocument/2006/relationships/hyperlink" Target="https://www.khanacademy.org/math/probability/descriptive-statistics/central_tendency/e/average_word_problems" TargetMode="External"/><Relationship Id="rId211" Type="http://schemas.openxmlformats.org/officeDocument/2006/relationships/hyperlink" Target="http://www.corestandards.org/Math/Content/HSA/REI/B/4/b" TargetMode="External"/><Relationship Id="rId232" Type="http://schemas.openxmlformats.org/officeDocument/2006/relationships/hyperlink" Target="https://www.khanacademy.org/math/trigonometry/graphs/parallel_perpendicular/v/parallel-line-equation" TargetMode="External"/><Relationship Id="rId253" Type="http://schemas.openxmlformats.org/officeDocument/2006/relationships/hyperlink" Target="https://www.khanacademy.org/math/algebra/systems-of-eq-and-ineq/fast-systems-of-equations/v/solving-systems-of-equations-by-elimination" TargetMode="External"/><Relationship Id="rId274" Type="http://schemas.openxmlformats.org/officeDocument/2006/relationships/hyperlink" Target="http://www.corestandards.org/Math/Content/HSA/REI/C/7" TargetMode="External"/><Relationship Id="rId295" Type="http://schemas.openxmlformats.org/officeDocument/2006/relationships/hyperlink" Target="https://www.khanacademy.org/math/algebra/algebra-functions/domain_and_range/v/domain-and-range-of-a-relation" TargetMode="External"/><Relationship Id="rId309" Type="http://schemas.openxmlformats.org/officeDocument/2006/relationships/hyperlink" Target="http://www.corestandards.org/Math/Content/HSF/BF/A/1/c" TargetMode="External"/><Relationship Id="rId27" Type="http://schemas.openxmlformats.org/officeDocument/2006/relationships/hyperlink" Target="https://www.khanacademy.org/math/arithmetic/exponents-radicals/radical-radicals/e/square_roots" TargetMode="External"/><Relationship Id="rId48" Type="http://schemas.openxmlformats.org/officeDocument/2006/relationships/hyperlink" Target="https://www.khanacademy.org/math/arithmetic/fractions/multiplying_and_dividing_frac/v/multiplying-fractions" TargetMode="External"/><Relationship Id="rId69" Type="http://schemas.openxmlformats.org/officeDocument/2006/relationships/hyperlink" Target="https://www.khanacademy.org/math/arithmetic/decimals/percent_tutorial/v/describing-the-meaning-of-percent" TargetMode="External"/><Relationship Id="rId113" Type="http://schemas.openxmlformats.org/officeDocument/2006/relationships/hyperlink" Target="https://www.khanacademy.org/math/algebra/polynomials/multiplying_polynomials/v/multiplying-and-dividing--monomials-1" TargetMode="External"/><Relationship Id="rId134" Type="http://schemas.openxmlformats.org/officeDocument/2006/relationships/hyperlink" Target="https://www.khanacademy.org/math/algebra/exponent-equations/exponent-properties-algebra/v/subtracting-and-simplifying-radicals" TargetMode="External"/><Relationship Id="rId320" Type="http://schemas.openxmlformats.org/officeDocument/2006/relationships/hyperlink" Target="http://www.corestandards.org/Math/Content/HSA/APR/D/7" TargetMode="External"/><Relationship Id="rId80" Type="http://schemas.openxmlformats.org/officeDocument/2006/relationships/hyperlink" Target="http://www.corestandards.org/Math/Content/7/RP/A/2/a" TargetMode="External"/><Relationship Id="rId155" Type="http://schemas.openxmlformats.org/officeDocument/2006/relationships/hyperlink" Target="https://www.khanacademy.org/math/trigonometry/polynomial_and_rational/polynomial_tutorial/e/multiplying_polynomials" TargetMode="External"/><Relationship Id="rId176" Type="http://schemas.openxmlformats.org/officeDocument/2006/relationships/hyperlink" Target="https://www.khanacademy.org/math/algebra/solving-linear-equations-and-inequalities/equations_beginner/v/two-step-equations" TargetMode="External"/><Relationship Id="rId197" Type="http://schemas.openxmlformats.org/officeDocument/2006/relationships/hyperlink" Target="http://www.corestandards.org/Math/Content/HSA/CED/A/1" TargetMode="External"/><Relationship Id="rId341" Type="http://schemas.openxmlformats.org/officeDocument/2006/relationships/hyperlink" Target="https://www.khanacademy.org/math/geometry/basic-geometry/perimeter_area_basics/v/area-and-perimeter" TargetMode="External"/><Relationship Id="rId362" Type="http://schemas.openxmlformats.org/officeDocument/2006/relationships/hyperlink" Target="https://www.khanacademy.org/math/arithmetic/rates-and-ratios/unit_conversion/v/converting-units-of-length" TargetMode="External"/><Relationship Id="rId383" Type="http://schemas.openxmlformats.org/officeDocument/2006/relationships/hyperlink" Target="https://www.khanacademy.org/math/arithmetic/interpreting-data-topic/reading_data/e/reading_line_charts_1" TargetMode="External"/><Relationship Id="rId201" Type="http://schemas.openxmlformats.org/officeDocument/2006/relationships/hyperlink" Target="https://www.khanacademy.org/math/trigonometry/polynomial_and_rational/solving_graphing_quadratics/v/graphs-of-quadratic-functions" TargetMode="External"/><Relationship Id="rId222" Type="http://schemas.openxmlformats.org/officeDocument/2006/relationships/hyperlink" Target="https://www.khanacademy.org/math/trigonometry/graphs/line_equation/e/equation_of_a_line" TargetMode="External"/><Relationship Id="rId243" Type="http://schemas.openxmlformats.org/officeDocument/2006/relationships/hyperlink" Target="https://www.khanacademy.org/math/algebra/linear-equations-and-inequalitie/graphing-linear-inequalities/e/graphs_of_inequalities" TargetMode="External"/><Relationship Id="rId264" Type="http://schemas.openxmlformats.org/officeDocument/2006/relationships/hyperlink" Target="http://www.corestandards.org/Math/Content/HSA/CED/A/2" TargetMode="External"/><Relationship Id="rId285" Type="http://schemas.openxmlformats.org/officeDocument/2006/relationships/hyperlink" Target="http://www.corestandards.org/Math/Content/HSF/IF/A/1" TargetMode="External"/><Relationship Id="rId17" Type="http://schemas.openxmlformats.org/officeDocument/2006/relationships/hyperlink" Target="https://www.khanacademy.org/math/arithmetic/absolute-value/mult_div_negatives/e/negative_number_word_problems" TargetMode="External"/><Relationship Id="rId38" Type="http://schemas.openxmlformats.org/officeDocument/2006/relationships/hyperlink" Target="https://www.khanacademy.org/math/arithmetic/factors-multiples/prime_factorization/v/prime-factorization" TargetMode="External"/><Relationship Id="rId59" Type="http://schemas.openxmlformats.org/officeDocument/2006/relationships/hyperlink" Target="https://www.khanacademy.org/math/arithmetic/decimals/adding_decimals/v/adding-decimals" TargetMode="External"/><Relationship Id="rId103" Type="http://schemas.openxmlformats.org/officeDocument/2006/relationships/hyperlink" Target="https://www.khanacademy.org/math/algebra/solving-linear-equations-and-inequalities/variable-and-expressions/e/evaluating_expressions_2" TargetMode="External"/><Relationship Id="rId124" Type="http://schemas.openxmlformats.org/officeDocument/2006/relationships/hyperlink" Target="http://www.corestandards.org/Math/Content/8/EE/A/1" TargetMode="External"/><Relationship Id="rId310" Type="http://schemas.openxmlformats.org/officeDocument/2006/relationships/hyperlink" Target="https://www.khanacademy.org/math/trigonometry/functions_and_graphs/fucntion_inverses/v/introduction-to-function-inverses" TargetMode="External"/><Relationship Id="rId70" Type="http://schemas.openxmlformats.org/officeDocument/2006/relationships/hyperlink" Target="https://www.khanacademy.org/math/algebra/solving-linear-equations-and-inequalities/old-school-equations/v/taking-percentages" TargetMode="External"/><Relationship Id="rId91" Type="http://schemas.openxmlformats.org/officeDocument/2006/relationships/hyperlink" Target="https://www.khanacademy.org/math/arithmetic/fractions/number_sets/v/number-sets" TargetMode="External"/><Relationship Id="rId145" Type="http://schemas.openxmlformats.org/officeDocument/2006/relationships/hyperlink" Target="https://www.khanacademy.org/math/algebra/exponent-equations/radical_equations/v/solving-radical-equations-2" TargetMode="External"/><Relationship Id="rId166" Type="http://schemas.openxmlformats.org/officeDocument/2006/relationships/hyperlink" Target="https://www.khanacademy.org/math/algebra/quadratics/factoring_quadratics/e/factoring_polynomials_with_two_variables" TargetMode="External"/><Relationship Id="rId187" Type="http://schemas.openxmlformats.org/officeDocument/2006/relationships/hyperlink" Target="https://www.khanacademy.org/math/algebra/linear_inequalities/inequalities/v/multi-step-inequalities-3" TargetMode="External"/><Relationship Id="rId331" Type="http://schemas.openxmlformats.org/officeDocument/2006/relationships/hyperlink" Target="https://www.khanacademy.org/math/algebra/rational-expressions/rational_expressions/v/solving-rational-equations-2" TargetMode="External"/><Relationship Id="rId352" Type="http://schemas.openxmlformats.org/officeDocument/2006/relationships/hyperlink" Target="http://www.corestandards.org/Math/Content/HSG/MG/A/1" TargetMode="External"/><Relationship Id="rId373" Type="http://schemas.openxmlformats.org/officeDocument/2006/relationships/hyperlink" Target="http://www.corestandards.org/Math/Content/HSS/ID/A/2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khanacademy.org/math/algebra/linear-equations-and-inequalitie/graphing_solutions2/v/algebra--graphing-lines-1" TargetMode="External"/><Relationship Id="rId233" Type="http://schemas.openxmlformats.org/officeDocument/2006/relationships/hyperlink" Target="https://www.khanacademy.org/math/trigonometry/graphs/parallel_perpendicular/v/perpendicular-line-slope" TargetMode="External"/><Relationship Id="rId254" Type="http://schemas.openxmlformats.org/officeDocument/2006/relationships/hyperlink" Target="https://www.khanacademy.org/math/algebra/systems-of-eq-and-ineq/fast-systems-of-equations/v/solving-systems-of-equations-by-multiplication" TargetMode="External"/><Relationship Id="rId28" Type="http://schemas.openxmlformats.org/officeDocument/2006/relationships/hyperlink" Target="https://www.khanacademy.org/math/arithmetic/exponents-radicals/radical-radicals/e/square_roots_2" TargetMode="External"/><Relationship Id="rId49" Type="http://schemas.openxmlformats.org/officeDocument/2006/relationships/hyperlink" Target="https://www.khanacademy.org/math/arithmetic/fractions/multiplying_and_dividing_frac/e/multiplying_fractions" TargetMode="External"/><Relationship Id="rId114" Type="http://schemas.openxmlformats.org/officeDocument/2006/relationships/hyperlink" Target="https://www.khanacademy.org/math/algebra/polynomials/multiplying_polynomials/v/multiplying-and-dividing-monomials-2" TargetMode="External"/><Relationship Id="rId275" Type="http://schemas.openxmlformats.org/officeDocument/2006/relationships/hyperlink" Target="https://www.khanacademy.org/math/algebra/systems-of-eq-and-ineq/systems-word-problems/v/algebraic-word-problem" TargetMode="External"/><Relationship Id="rId296" Type="http://schemas.openxmlformats.org/officeDocument/2006/relationships/hyperlink" Target="https://www.khanacademy.org/math/algebra/algebra-functions/domain_and_range/v/domain-and-range-of-a-function-given-a-formula" TargetMode="External"/><Relationship Id="rId300" Type="http://schemas.openxmlformats.org/officeDocument/2006/relationships/hyperlink" Target="http://www.corestandards.org/Math/Content/HSF/IF/B/5" TargetMode="External"/><Relationship Id="rId60" Type="http://schemas.openxmlformats.org/officeDocument/2006/relationships/hyperlink" Target="https://www.khanacademy.org/math/arithmetic/decimals/adding_decimals/v/subtracting-decimals" TargetMode="External"/><Relationship Id="rId81" Type="http://schemas.openxmlformats.org/officeDocument/2006/relationships/hyperlink" Target="http://www.corestandards.org/Math/Content/7/RP/A/2/c" TargetMode="External"/><Relationship Id="rId135" Type="http://schemas.openxmlformats.org/officeDocument/2006/relationships/hyperlink" Target="https://www.khanacademy.org/math/arithmetic/exponents-radicals/radical-radicals/e/adding_and_subtracting_radicals" TargetMode="External"/><Relationship Id="rId156" Type="http://schemas.openxmlformats.org/officeDocument/2006/relationships/hyperlink" Target="https://www.khanacademy.org/math/algebra/polynomials/multiplying_polynomials/e/multiplying_expressions_0.5" TargetMode="External"/><Relationship Id="rId177" Type="http://schemas.openxmlformats.org/officeDocument/2006/relationships/hyperlink" Target="https://www.khanacademy.org/math/algebra/solving-linear-equations-and-inequalities/complicated_equations/v/ex-1-multi-step-equation" TargetMode="External"/><Relationship Id="rId198" Type="http://schemas.openxmlformats.org/officeDocument/2006/relationships/hyperlink" Target="http://www.corestandards.org/Math/Content/HSA/REI/B/4" TargetMode="External"/><Relationship Id="rId321" Type="http://schemas.openxmlformats.org/officeDocument/2006/relationships/hyperlink" Target="https://www.khanacademy.org/math/algebra/rational-expressions/rational_expressions/v/multiplying-and-dividing-rational-expressions-2" TargetMode="External"/><Relationship Id="rId342" Type="http://schemas.openxmlformats.org/officeDocument/2006/relationships/hyperlink" Target="https://www.khanacademy.org/math/geometry/basic-geometry/circum_area_circles/v/circles--radius--diameter-and-circumference" TargetMode="External"/><Relationship Id="rId363" Type="http://schemas.openxmlformats.org/officeDocument/2006/relationships/hyperlink" Target="https://www.khanacademy.org/math/arithmetic/rates-and-ratios/unit_conversion/e/units" TargetMode="External"/><Relationship Id="rId384" Type="http://schemas.openxmlformats.org/officeDocument/2006/relationships/hyperlink" Target="https://www.khanacademy.org/math/arithmetic/interpreting-data-topic/reading_data/e/reading_stem_and_leaf_plots" TargetMode="External"/><Relationship Id="rId202" Type="http://schemas.openxmlformats.org/officeDocument/2006/relationships/hyperlink" Target="http://www.corestandards.org/Math/Content/HSA/APR/B/3" TargetMode="External"/><Relationship Id="rId223" Type="http://schemas.openxmlformats.org/officeDocument/2006/relationships/hyperlink" Target="http://www.corestandards.org/Math/Content/8/F/B/4" TargetMode="External"/><Relationship Id="rId244" Type="http://schemas.openxmlformats.org/officeDocument/2006/relationships/hyperlink" Target="https://www.khanacademy.org/math/algebra/linear-equations-and-inequalitie/graphing-linear-inequalities/e/graphing_inequalities_2" TargetMode="External"/><Relationship Id="rId18" Type="http://schemas.openxmlformats.org/officeDocument/2006/relationships/hyperlink" Target="http://www.corestandards.org/Math/Content/7/NS/A/2/a" TargetMode="External"/><Relationship Id="rId39" Type="http://schemas.openxmlformats.org/officeDocument/2006/relationships/hyperlink" Target="https://www.khanacademy.org/math/arithmetic/factors-multiples/prime_factorization/e/prime_factorization" TargetMode="External"/><Relationship Id="rId265" Type="http://schemas.openxmlformats.org/officeDocument/2006/relationships/hyperlink" Target="https://www.khanacademy.org/math/trigonometry/systems_eq_ineq/systems_inequalities_precalc/v/graphical-system-of-inequalities" TargetMode="External"/><Relationship Id="rId286" Type="http://schemas.openxmlformats.org/officeDocument/2006/relationships/hyperlink" Target="https://www.khanacademy.org/math/algebra/algebra-functions/intro_functions/v/linear-function-graphs" TargetMode="External"/><Relationship Id="rId50" Type="http://schemas.openxmlformats.org/officeDocument/2006/relationships/hyperlink" Target="http://www.corestandards.org/Math/Content/5/NF/B/4" TargetMode="External"/><Relationship Id="rId104" Type="http://schemas.openxmlformats.org/officeDocument/2006/relationships/hyperlink" Target="http://www.corestandards.org/Math/Content/EE/A/2/c" TargetMode="External"/><Relationship Id="rId125" Type="http://schemas.openxmlformats.org/officeDocument/2006/relationships/hyperlink" Target="https://www.khanacademy.org/math/algebra/exponent-equations/exponent-properties-algebra/v/simplifying-square-roots" TargetMode="External"/><Relationship Id="rId146" Type="http://schemas.openxmlformats.org/officeDocument/2006/relationships/hyperlink" Target="https://www.khanacademy.org/math/algebra/exponent-equations/radical_equations/v/solving-radical-equations-3" TargetMode="External"/><Relationship Id="rId167" Type="http://schemas.openxmlformats.org/officeDocument/2006/relationships/hyperlink" Target="https://www.khanacademy.org/math/trigonometry/polynomial_and_rational/quad_factoring/e/factoring_difference_of_squares_2" TargetMode="External"/><Relationship Id="rId188" Type="http://schemas.openxmlformats.org/officeDocument/2006/relationships/hyperlink" Target="https://www.khanacademy.org/math/algebra/linear_inequalities/inequalities/e/one_step_inequalities" TargetMode="External"/><Relationship Id="rId311" Type="http://schemas.openxmlformats.org/officeDocument/2006/relationships/hyperlink" Target="https://www.khanacademy.org/math/trigonometry/functions_and_graphs/fucntion_inverses/v/function-inverse-example-1" TargetMode="External"/><Relationship Id="rId332" Type="http://schemas.openxmlformats.org/officeDocument/2006/relationships/hyperlink" Target="https://www.khanacademy.org/math/algebra/rational-expressions/rational_expressions/v/solving-rational-equations-3" TargetMode="External"/><Relationship Id="rId353" Type="http://schemas.openxmlformats.org/officeDocument/2006/relationships/hyperlink" Target="https://www.khanacademy.org/math/geometry/right_triangles_topic/pyth_theor/v/the-pythagorean-theorem" TargetMode="External"/><Relationship Id="rId374" Type="http://schemas.openxmlformats.org/officeDocument/2006/relationships/hyperlink" Target="https://www.khanacademy.org/math/arithmetic/interpreting-data-topic/reading_data/v/reading-bar-graphs" TargetMode="External"/><Relationship Id="rId71" Type="http://schemas.openxmlformats.org/officeDocument/2006/relationships/hyperlink" Target="https://www.khanacademy.org/math/algebra/solving-linear-equations-and-inequalities/percent_word_problems/e/percentage_word_problems_1" TargetMode="External"/><Relationship Id="rId92" Type="http://schemas.openxmlformats.org/officeDocument/2006/relationships/hyperlink" Target="http://www.corestandards.org/Math/Content/8/EE/A/2" TargetMode="External"/><Relationship Id="rId213" Type="http://schemas.openxmlformats.org/officeDocument/2006/relationships/hyperlink" Target="https://www.khanacademy.org/math/algebra/linear-equations-and-inequalitie/graphing_solutions2/v/plotting--x-y--relationships" TargetMode="External"/><Relationship Id="rId234" Type="http://schemas.openxmlformats.org/officeDocument/2006/relationships/hyperlink" Target="https://www.khanacademy.org/math/trigonometry/graphs/parallel_perpendicular/v/equations-of-parallel-and-perpendicular-lin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restandards.org/Math/Content/8/EE/A/2" TargetMode="External"/><Relationship Id="rId255" Type="http://schemas.openxmlformats.org/officeDocument/2006/relationships/hyperlink" Target="https://www.khanacademy.org/math/algebra/systems-of-eq-and-ineq/fast-systems-of-equations/e/systems_of_equations_with_elimination_0.5" TargetMode="External"/><Relationship Id="rId276" Type="http://schemas.openxmlformats.org/officeDocument/2006/relationships/hyperlink" Target="https://www.khanacademy.org/math/algebra/systems-of-eq-and-ineq/systems-word-problems/v/mixture-problems-1" TargetMode="External"/><Relationship Id="rId297" Type="http://schemas.openxmlformats.org/officeDocument/2006/relationships/hyperlink" Target="https://www.khanacademy.org/math/algebra/algebra-functions/intro_functions/e/domain_of_a_function" TargetMode="External"/><Relationship Id="rId40" Type="http://schemas.openxmlformats.org/officeDocument/2006/relationships/hyperlink" Target="http://www.corestandards.org/Math/Content/4/OA/B/4" TargetMode="External"/><Relationship Id="rId115" Type="http://schemas.openxmlformats.org/officeDocument/2006/relationships/hyperlink" Target="https://www.khanacademy.org/math/algebra/polynomials/multiplying_polynomials/v/multiplying-and-dividing-monomials-3" TargetMode="External"/><Relationship Id="rId136" Type="http://schemas.openxmlformats.org/officeDocument/2006/relationships/hyperlink" Target="http://www.corestandards.org/Math/Content/8/EE/A/2" TargetMode="External"/><Relationship Id="rId157" Type="http://schemas.openxmlformats.org/officeDocument/2006/relationships/hyperlink" Target="https://www.khanacademy.org/math/algebra/polynomials/multiplying_polynomials/e/multiplying_expressions_1" TargetMode="External"/><Relationship Id="rId178" Type="http://schemas.openxmlformats.org/officeDocument/2006/relationships/hyperlink" Target="https://www.khanacademy.org/math/algebra/solving-linear-equations-and-inequalities/complicated_equations/v/solving-equations-with-the-distributive-property-2" TargetMode="External"/><Relationship Id="rId301" Type="http://schemas.openxmlformats.org/officeDocument/2006/relationships/hyperlink" Target="https://www.khanacademy.org/math/algebra/algebra-functions/intro_functions/v/functions-part-2" TargetMode="External"/><Relationship Id="rId322" Type="http://schemas.openxmlformats.org/officeDocument/2006/relationships/hyperlink" Target="https://www.khanacademy.org/math/algebra/rational-expressions/rational_expressions/v/multiplying-and-dividing-rational-expressions-3" TargetMode="External"/><Relationship Id="rId343" Type="http://schemas.openxmlformats.org/officeDocument/2006/relationships/hyperlink" Target="https://www.khanacademy.org/math/geometry/basic-geometry/circum_area_circles/v/area-of-a-circle" TargetMode="External"/><Relationship Id="rId364" Type="http://schemas.openxmlformats.org/officeDocument/2006/relationships/hyperlink" Target="http://www.corestandards.org/Math/Content/6/RP/A/3/d" TargetMode="External"/><Relationship Id="rId61" Type="http://schemas.openxmlformats.org/officeDocument/2006/relationships/hyperlink" Target="https://www.khanacademy.org/math/arithmetic/decimals/adding_decimals/e/adding_decimals" TargetMode="External"/><Relationship Id="rId82" Type="http://schemas.openxmlformats.org/officeDocument/2006/relationships/hyperlink" Target="https://www.khanacademy.org/math/arithmetic/rates-and-ratios/ratios_and_proportions/v/simplifying-rates-and-ratios" TargetMode="External"/><Relationship Id="rId199" Type="http://schemas.openxmlformats.org/officeDocument/2006/relationships/hyperlink" Target="https://www.khanacademy.org/math/trigonometry/polynomial_and_rational/solving_graphing_quadratics/v/graphing-a-quadratic-function" TargetMode="External"/><Relationship Id="rId203" Type="http://schemas.openxmlformats.org/officeDocument/2006/relationships/hyperlink" Target="https://www.khanacademy.org/math/trigonometry/polynomial_and_rational/quad_formula_tutorial/v/solving-quadratic-equations-by-completing-the-square" TargetMode="External"/><Relationship Id="rId385" Type="http://schemas.openxmlformats.org/officeDocument/2006/relationships/hyperlink" Target="https://www.khanacademy.org/math/arithmetic/interpreting-data-topic/reading_data/e/reading_pictographs_1" TargetMode="External"/><Relationship Id="rId19" Type="http://schemas.openxmlformats.org/officeDocument/2006/relationships/hyperlink" Target="http://www.corestandards.org/Math/Content/7/NS/A/2/b" TargetMode="External"/><Relationship Id="rId224" Type="http://schemas.openxmlformats.org/officeDocument/2006/relationships/hyperlink" Target="https://www.khanacademy.org/math/algebra/linear-equations-and-inequalitie/graphing_with_intercepts/v/x--and-y-intercepts" TargetMode="External"/><Relationship Id="rId245" Type="http://schemas.openxmlformats.org/officeDocument/2006/relationships/hyperlink" Target="http://www.corestandards.org/Math/Content/HSA/REI/D/12" TargetMode="External"/><Relationship Id="rId266" Type="http://schemas.openxmlformats.org/officeDocument/2006/relationships/hyperlink" Target="https://www.khanacademy.org/math/trigonometry/systems_eq_ineq/systems_inequalities_precalc/v/graphing-systems-of-inequalities-2" TargetMode="External"/><Relationship Id="rId287" Type="http://schemas.openxmlformats.org/officeDocument/2006/relationships/hyperlink" Target="https://www.khanacademy.org/math/algebra/algebra-functions/graphing_functions/v/evaluating-functions" TargetMode="External"/><Relationship Id="rId30" Type="http://schemas.openxmlformats.org/officeDocument/2006/relationships/hyperlink" Target="https://www.khanacademy.org/math/arithmetic/factors-multiples/prime_numbers/v/prime-numbers" TargetMode="External"/><Relationship Id="rId105" Type="http://schemas.openxmlformats.org/officeDocument/2006/relationships/hyperlink" Target="https://www.khanacademy.org/math/algebra/solving-linear-equations-and-inequalities/manipulating-expressions/e/writing_expressions_1" TargetMode="External"/><Relationship Id="rId126" Type="http://schemas.openxmlformats.org/officeDocument/2006/relationships/hyperlink" Target="https://www.khanacademy.org/math/algebra/exponent-equations/exponent-properties-algebra/v/radical-equivalent-to-rational-exponents-2" TargetMode="External"/><Relationship Id="rId147" Type="http://schemas.openxmlformats.org/officeDocument/2006/relationships/hyperlink" Target="https://www.khanacademy.org/math/arithmetic/exponents-radicals/exponent-expressions-equations/e/radical_equations" TargetMode="External"/><Relationship Id="rId168" Type="http://schemas.openxmlformats.org/officeDocument/2006/relationships/hyperlink" Target="http://www.corestandards.org/Math/Content/HSA/SSE/B/3/a" TargetMode="External"/><Relationship Id="rId312" Type="http://schemas.openxmlformats.org/officeDocument/2006/relationships/hyperlink" Target="https://www.khanacademy.org/math/trigonometry/functions_and_graphs/fucntion_inverses/v/function-inverses-example-2" TargetMode="External"/><Relationship Id="rId333" Type="http://schemas.openxmlformats.org/officeDocument/2006/relationships/hyperlink" Target="http://www.corestandards.org/Math/Content/HSA/CED/A/1" TargetMode="External"/><Relationship Id="rId354" Type="http://schemas.openxmlformats.org/officeDocument/2006/relationships/hyperlink" Target="https://www.khanacademy.org/math/geometry/right_triangles_topic/pyth_theor/v/pythagorean-theorem-ii" TargetMode="External"/><Relationship Id="rId51" Type="http://schemas.openxmlformats.org/officeDocument/2006/relationships/hyperlink" Target="https://www.khanacademy.org/math/arithmetic/fractions/multiplying_and_dividing_frac/v/dividing-fractions" TargetMode="External"/><Relationship Id="rId72" Type="http://schemas.openxmlformats.org/officeDocument/2006/relationships/hyperlink" Target="https://www.khanacademy.org/math/algebra/solving-linear-equations-and-inequalities/percent_word_problems/e/percentage_word_problems_2" TargetMode="External"/><Relationship Id="rId93" Type="http://schemas.openxmlformats.org/officeDocument/2006/relationships/hyperlink" Target="https://www.khanacademy.org/math/arithmetic/absolute-value/abs_value_tutorial/v/absolute-value-and-number-lines" TargetMode="External"/><Relationship Id="rId189" Type="http://schemas.openxmlformats.org/officeDocument/2006/relationships/hyperlink" Target="https://www.khanacademy.org/math/algebra/linear_inequalities/inequalities/e/linear_inequalities" TargetMode="External"/><Relationship Id="rId375" Type="http://schemas.openxmlformats.org/officeDocument/2006/relationships/hyperlink" Target="https://www.khanacademy.org/math/arithmetic/interpreting-data-topic/reading_data/v/histogram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khanacademy.org/math/algebra/linear-equations-and-inequalitie/graphing_solutions2/v/graphs-of-linear-equations" TargetMode="External"/><Relationship Id="rId235" Type="http://schemas.openxmlformats.org/officeDocument/2006/relationships/hyperlink" Target="https://www.khanacademy.org/math/trigonometry/graphs/parallel_perpendicular/v/parallel-lines-2" TargetMode="External"/><Relationship Id="rId256" Type="http://schemas.openxmlformats.org/officeDocument/2006/relationships/hyperlink" Target="https://www.khanacademy.org/math/algebra/systems-of-eq-and-ineq/fast-systems-of-equations/e/systems_of_equations_with_elimination_0.5" TargetMode="External"/><Relationship Id="rId277" Type="http://schemas.openxmlformats.org/officeDocument/2006/relationships/hyperlink" Target="https://www.khanacademy.org/math/algebra/systems-of-eq-and-ineq/systems-word-problems/v/systems-and-rate-problems" TargetMode="External"/><Relationship Id="rId298" Type="http://schemas.openxmlformats.org/officeDocument/2006/relationships/hyperlink" Target="https://www.khanacademy.org/math/algebra/algebra-functions/domain_and_range/e/range_of_a_function" TargetMode="External"/><Relationship Id="rId116" Type="http://schemas.openxmlformats.org/officeDocument/2006/relationships/hyperlink" Target="https://www.khanacademy.org/math/algebra/rational-expressions/simplifying-rational-alg/e/simplifying_rational_expressions_1" TargetMode="External"/><Relationship Id="rId137" Type="http://schemas.openxmlformats.org/officeDocument/2006/relationships/hyperlink" Target="https://www.khanacademy.org/math/arithmetic/exponents-radicals/scientific-notation/v/scientific-notation-examples" TargetMode="External"/><Relationship Id="rId158" Type="http://schemas.openxmlformats.org/officeDocument/2006/relationships/hyperlink" Target="http://www.corestandards.org/Math/Content/HSA/APR/A/1" TargetMode="External"/><Relationship Id="rId302" Type="http://schemas.openxmlformats.org/officeDocument/2006/relationships/hyperlink" Target="https://www.khanacademy.org/math/algebra/algebra-functions/intro_functions/v/sum-of-functions" TargetMode="External"/><Relationship Id="rId323" Type="http://schemas.openxmlformats.org/officeDocument/2006/relationships/hyperlink" Target="http://www.corestandards.org/Math/Content/HSA/APR/D/7" TargetMode="External"/><Relationship Id="rId344" Type="http://schemas.openxmlformats.org/officeDocument/2006/relationships/hyperlink" Target="https://www.khanacademy.org/math/geometry/basic-geometry/perimeter_area_basics/e/area_1" TargetMode="External"/><Relationship Id="rId20" Type="http://schemas.openxmlformats.org/officeDocument/2006/relationships/hyperlink" Target="https://www.khanacademy.org/math/arithmetic/decimals/decimal_rounding_estimation/v/rounding-decimals" TargetMode="External"/><Relationship Id="rId41" Type="http://schemas.openxmlformats.org/officeDocument/2006/relationships/hyperlink" Target="https://www.khanacademy.org/math/arithmetic/fractions/understanding_fractions/v/identifying-fraction-parts" TargetMode="External"/><Relationship Id="rId62" Type="http://schemas.openxmlformats.org/officeDocument/2006/relationships/hyperlink" Target="https://www.khanacademy.org/math/arithmetic/decimals/adding_decimals/e/subtracting_decimals" TargetMode="External"/><Relationship Id="rId83" Type="http://schemas.openxmlformats.org/officeDocument/2006/relationships/hyperlink" Target="https://www.khanacademy.org/math/arithmetic/rates-and-ratios/ratios_and_proportions/e/ratio_word_problems" TargetMode="External"/><Relationship Id="rId179" Type="http://schemas.openxmlformats.org/officeDocument/2006/relationships/hyperlink" Target="https://www.khanacademy.org/math/algebra/solving-linear-equations-and-inequalities/equations_beginner/e/one_step_equations" TargetMode="External"/><Relationship Id="rId365" Type="http://schemas.openxmlformats.org/officeDocument/2006/relationships/hyperlink" Target="http://www.corestandards.org/Math/Content/HSG/MG/A/3" TargetMode="External"/><Relationship Id="rId386" Type="http://schemas.openxmlformats.org/officeDocument/2006/relationships/hyperlink" Target="https://www.khanacademy.org/math/arithmetic/interpreting-data-topic/reading_data/e/reading_pictographs_2" TargetMode="External"/><Relationship Id="rId190" Type="http://schemas.openxmlformats.org/officeDocument/2006/relationships/hyperlink" Target="http://www.corestandards.org/Math/Content/HSA/CED/A/1" TargetMode="External"/><Relationship Id="rId204" Type="http://schemas.openxmlformats.org/officeDocument/2006/relationships/hyperlink" Target="https://www.khanacademy.org/math/trigonometry/polynomial_and_rational/quad_formula_tutorial/e/completing_the_square_1" TargetMode="External"/><Relationship Id="rId225" Type="http://schemas.openxmlformats.org/officeDocument/2006/relationships/hyperlink" Target="https://www.khanacademy.org/math/algebra/linear-equations-and-inequalitie/graphing_with_intercepts/v/x-and-y-intercepts-2" TargetMode="External"/><Relationship Id="rId246" Type="http://schemas.openxmlformats.org/officeDocument/2006/relationships/hyperlink" Target="https://www.khanacademy.org/math/algebra/solving-linear-equations-and-inequalities/basic-equation-practice/v/basic-linear-equation-word-problem" TargetMode="External"/><Relationship Id="rId267" Type="http://schemas.openxmlformats.org/officeDocument/2006/relationships/hyperlink" Target="https://www.khanacademy.org/math/trigonometry/systems_eq_ineq/systems_inequalities_precalc/v/u06-l3-t1-we3-graphing-systems-of-inequalities" TargetMode="External"/><Relationship Id="rId288" Type="http://schemas.openxmlformats.org/officeDocument/2006/relationships/hyperlink" Target="http://www.corestandards.org/Math/Content/HSF/IF/A/2" TargetMode="External"/><Relationship Id="rId106" Type="http://schemas.openxmlformats.org/officeDocument/2006/relationships/hyperlink" Target="https://www.khanacademy.org/math/algebra/solving-linear-equations-and-inequalities/manipulating-expressions/e/writing_expressions_2" TargetMode="External"/><Relationship Id="rId127" Type="http://schemas.openxmlformats.org/officeDocument/2006/relationships/hyperlink" Target="https://www.khanacademy.org/math/arithmetic/exponents-radicals/radical-radicals/e/simplifying_radicals" TargetMode="External"/><Relationship Id="rId313" Type="http://schemas.openxmlformats.org/officeDocument/2006/relationships/hyperlink" Target="https://www.khanacademy.org/math/trigonometry/functions_and_graphs/fucntion_inverses/v/function-inverses-example-3" TargetMode="External"/><Relationship Id="rId10" Type="http://schemas.openxmlformats.org/officeDocument/2006/relationships/hyperlink" Target="http://www.corestandards.org/Math/Content/7/NS/A/1/c" TargetMode="External"/><Relationship Id="rId31" Type="http://schemas.openxmlformats.org/officeDocument/2006/relationships/hyperlink" Target="https://www.khanacademy.org/math/arithmetic/factors-multiples/prime_numbers/v/recognizing-prime-numbers" TargetMode="External"/><Relationship Id="rId52" Type="http://schemas.openxmlformats.org/officeDocument/2006/relationships/hyperlink" Target="https://www.khanacademy.org/math/arithmetic/fractions/multiplying_and_dividing_frac/e/dividing_fractions" TargetMode="External"/><Relationship Id="rId73" Type="http://schemas.openxmlformats.org/officeDocument/2006/relationships/hyperlink" Target="http://www.corestandards.org/Math/Content/6/RP/A/3/c" TargetMode="External"/><Relationship Id="rId94" Type="http://schemas.openxmlformats.org/officeDocument/2006/relationships/hyperlink" Target="https://www.khanacademy.org/math/arithmetic/absolute-value/abs_value_tutorial/e/absolute_value" TargetMode="External"/><Relationship Id="rId148" Type="http://schemas.openxmlformats.org/officeDocument/2006/relationships/hyperlink" Target="http://www.corestandards.org/Math/Content/HSA/REI/A/2" TargetMode="External"/><Relationship Id="rId169" Type="http://schemas.openxmlformats.org/officeDocument/2006/relationships/hyperlink" Target="https://www.khanacademy.org/math/trigonometry/polynomial_and_rational/polynomial_tutorial/v/dividing-polynomials-with-remainders" TargetMode="External"/><Relationship Id="rId334" Type="http://schemas.openxmlformats.org/officeDocument/2006/relationships/hyperlink" Target="https://www.khanacademy.org/math/algebra/rational-expressions/rational_expressions/v/applying-rational-equations-1" TargetMode="External"/><Relationship Id="rId355" Type="http://schemas.openxmlformats.org/officeDocument/2006/relationships/hyperlink" Target="https://www.khanacademy.org/math/algebra/pythagorean-theorem/e/e/pythagorean_theorem_1" TargetMode="External"/><Relationship Id="rId376" Type="http://schemas.openxmlformats.org/officeDocument/2006/relationships/hyperlink" Target="https://www.khanacademy.org/math/arithmetic/interpreting-data-topic/reading_data/v/u08-l1-t2-we2-reading-line-graphs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khanacademy.org/math/algebra/solving-linear-equations-and-inequalities/equations_beginner/e/linear_equations_2" TargetMode="External"/><Relationship Id="rId215" Type="http://schemas.openxmlformats.org/officeDocument/2006/relationships/hyperlink" Target="https://www.khanacademy.org/math/algebra/linear-equations-and-inequalitie/graphing_solutions2/e/identifying_points_2" TargetMode="External"/><Relationship Id="rId236" Type="http://schemas.openxmlformats.org/officeDocument/2006/relationships/hyperlink" Target="https://www.khanacademy.org/math/trigonometry/graphs/parallel_perpendicular/e/line_relationships" TargetMode="External"/><Relationship Id="rId257" Type="http://schemas.openxmlformats.org/officeDocument/2006/relationships/hyperlink" Target="http://www.corestandards.org/Math/Content/HSA/CED/A/2" TargetMode="External"/><Relationship Id="rId278" Type="http://schemas.openxmlformats.org/officeDocument/2006/relationships/hyperlink" Target="https://www.khanacademy.org/math/algebra/systems-of-eq-and-ineq/systems-word-problems/v/problem-solving-word-problems-2" TargetMode="External"/><Relationship Id="rId303" Type="http://schemas.openxmlformats.org/officeDocument/2006/relationships/hyperlink" Target="https://www.khanacademy.org/math/algebra/algebra-functions/intro_functions/v/difference-of-fun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8499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Topic</dc:title>
  <dc:subject/>
  <dc:creator>abigelow</dc:creator>
  <cp:keywords/>
  <dc:description/>
  <cp:lastModifiedBy>npendolphi</cp:lastModifiedBy>
  <cp:revision>2</cp:revision>
  <dcterms:created xsi:type="dcterms:W3CDTF">2013-08-23T17:47:00Z</dcterms:created>
  <dcterms:modified xsi:type="dcterms:W3CDTF">2013-08-23T17:47:00Z</dcterms:modified>
</cp:coreProperties>
</file>